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60CA" w14:textId="4B8B25C8" w:rsidR="00172666" w:rsidRPr="00DA1B2C" w:rsidRDefault="00764074" w:rsidP="00764074">
      <w:pPr>
        <w:pStyle w:val="Title"/>
        <w:spacing w:before="40" w:after="40"/>
        <w:ind w:left="7740" w:firstLine="450"/>
        <w:jc w:val="left"/>
        <w:rPr>
          <w:sz w:val="22"/>
          <w:szCs w:val="18"/>
        </w:rPr>
      </w:pPr>
      <w:bookmarkStart w:id="0" w:name="_GoBack"/>
      <w:bookmarkEnd w:id="0"/>
      <w:r>
        <w:rPr>
          <w:sz w:val="22"/>
          <w:szCs w:val="18"/>
        </w:rPr>
        <w:t>Rc’d amt</w:t>
      </w:r>
      <w:r w:rsidR="00584B78" w:rsidRPr="00DA1B2C">
        <w:rPr>
          <w:sz w:val="22"/>
          <w:szCs w:val="18"/>
        </w:rPr>
        <w:t xml:space="preserve">:  </w:t>
      </w:r>
      <w:r w:rsidR="00DA1B2C">
        <w:rPr>
          <w:sz w:val="22"/>
          <w:szCs w:val="18"/>
        </w:rPr>
        <w:t>$_________</w:t>
      </w:r>
      <w:r w:rsidR="00584B78" w:rsidRPr="00DA1B2C">
        <w:rPr>
          <w:sz w:val="22"/>
          <w:szCs w:val="18"/>
        </w:rPr>
        <w:t xml:space="preserve"> </w:t>
      </w:r>
    </w:p>
    <w:p w14:paraId="4A4D3824" w14:textId="0EEBD9FF" w:rsidR="007D3530" w:rsidRDefault="003B06B7" w:rsidP="009951FB">
      <w:pPr>
        <w:pStyle w:val="Title"/>
        <w:spacing w:before="40" w:after="40"/>
      </w:pPr>
      <w:r>
        <w:t xml:space="preserve">town of </w:t>
      </w:r>
      <w:r w:rsidR="00DA1B2C">
        <w:t>______</w:t>
      </w:r>
      <w:r>
        <w:t>____</w:t>
      </w:r>
      <w:r w:rsidR="00DA1B2C">
        <w:t>______</w:t>
      </w:r>
      <w:r w:rsidR="00584B78">
        <w:t xml:space="preserve"> </w:t>
      </w:r>
      <w:r w:rsidR="00D231DF">
        <w:t>Septage</w:t>
      </w:r>
      <w:r w:rsidR="004A1A3E">
        <w:t xml:space="preserve"> </w:t>
      </w:r>
      <w:r w:rsidR="00D231DF">
        <w:t>Hauler Permit</w:t>
      </w:r>
      <w:r w:rsidR="00C56062">
        <w:t xml:space="preserve"> application</w:t>
      </w:r>
    </w:p>
    <w:p w14:paraId="4A4D3825" w14:textId="7A138FE0" w:rsidR="00280262" w:rsidRPr="00C9147F" w:rsidRDefault="008A1654" w:rsidP="009951FB">
      <w:pPr>
        <w:spacing w:before="40" w:after="40"/>
        <w:jc w:val="center"/>
        <w:rPr>
          <w:i/>
          <w:sz w:val="22"/>
          <w:szCs w:val="22"/>
        </w:rPr>
      </w:pPr>
      <w:r w:rsidRPr="00C9147F">
        <w:rPr>
          <w:i/>
          <w:sz w:val="22"/>
          <w:szCs w:val="22"/>
        </w:rPr>
        <w:t xml:space="preserve">No </w:t>
      </w:r>
      <w:r w:rsidR="00BD3F3D">
        <w:rPr>
          <w:i/>
          <w:sz w:val="22"/>
          <w:szCs w:val="22"/>
        </w:rPr>
        <w:t xml:space="preserve">person may </w:t>
      </w:r>
      <w:r w:rsidR="00D231DF">
        <w:rPr>
          <w:i/>
          <w:sz w:val="22"/>
          <w:szCs w:val="22"/>
        </w:rPr>
        <w:t>remove or transport septage or the contents of privies</w:t>
      </w:r>
      <w:r w:rsidR="000C3E8C">
        <w:rPr>
          <w:i/>
          <w:sz w:val="22"/>
          <w:szCs w:val="22"/>
        </w:rPr>
        <w:t>, portable toilets</w:t>
      </w:r>
      <w:r w:rsidR="00D231DF">
        <w:rPr>
          <w:i/>
          <w:sz w:val="22"/>
          <w:szCs w:val="22"/>
        </w:rPr>
        <w:t xml:space="preserve"> or cesspools</w:t>
      </w:r>
      <w:r w:rsidR="00C505FF">
        <w:rPr>
          <w:i/>
          <w:sz w:val="22"/>
          <w:szCs w:val="22"/>
        </w:rPr>
        <w:t xml:space="preserve"> </w:t>
      </w:r>
      <w:r w:rsidR="00BD3F3D">
        <w:rPr>
          <w:i/>
          <w:sz w:val="22"/>
          <w:szCs w:val="22"/>
        </w:rPr>
        <w:t xml:space="preserve">without a </w:t>
      </w:r>
      <w:r w:rsidR="00AD0EBA">
        <w:rPr>
          <w:i/>
          <w:sz w:val="22"/>
          <w:szCs w:val="22"/>
        </w:rPr>
        <w:t>current Board of Health</w:t>
      </w:r>
      <w:r w:rsidR="00DC6307">
        <w:rPr>
          <w:i/>
          <w:sz w:val="22"/>
          <w:szCs w:val="22"/>
        </w:rPr>
        <w:t xml:space="preserve"> (BOH)</w:t>
      </w:r>
      <w:r w:rsidR="00AD0EBA">
        <w:rPr>
          <w:i/>
          <w:sz w:val="22"/>
          <w:szCs w:val="22"/>
        </w:rPr>
        <w:t xml:space="preserve"> </w:t>
      </w:r>
      <w:r w:rsidR="00BD3F3D">
        <w:rPr>
          <w:i/>
          <w:sz w:val="22"/>
          <w:szCs w:val="22"/>
        </w:rPr>
        <w:t>permit</w:t>
      </w:r>
      <w:r w:rsidR="00DC6307">
        <w:rPr>
          <w:i/>
          <w:sz w:val="22"/>
          <w:szCs w:val="22"/>
        </w:rPr>
        <w:t xml:space="preserve"> </w:t>
      </w:r>
      <w:r w:rsidR="00D231DF">
        <w:rPr>
          <w:i/>
          <w:sz w:val="22"/>
          <w:szCs w:val="22"/>
        </w:rPr>
        <w:t>in accordance with the Massachusetts Environmen</w:t>
      </w:r>
      <w:r w:rsidR="000C3E8C">
        <w:rPr>
          <w:i/>
          <w:sz w:val="22"/>
          <w:szCs w:val="22"/>
        </w:rPr>
        <w:t>tal Code 310 CMR 15.500 -15.502.</w:t>
      </w:r>
    </w:p>
    <w:p w14:paraId="71C9DD7C" w14:textId="5D6DA60C" w:rsidR="00B91F18" w:rsidRDefault="00B91F18" w:rsidP="009951FB">
      <w:pPr>
        <w:spacing w:before="40" w:after="40"/>
        <w:jc w:val="center"/>
        <w:rPr>
          <w:sz w:val="22"/>
          <w:szCs w:val="22"/>
        </w:rPr>
      </w:pPr>
      <w:r>
        <w:rPr>
          <w:sz w:val="22"/>
          <w:szCs w:val="22"/>
        </w:rPr>
        <w:t>Pe</w:t>
      </w:r>
      <w:r w:rsidR="004A1A3E">
        <w:rPr>
          <w:sz w:val="22"/>
          <w:szCs w:val="22"/>
        </w:rPr>
        <w:t>rmits are NOT transferrable and expire on Dece</w:t>
      </w:r>
      <w:r w:rsidR="00BD04EC">
        <w:rPr>
          <w:sz w:val="22"/>
          <w:szCs w:val="22"/>
        </w:rPr>
        <w:t>mber 31 unless otherwise stated</w:t>
      </w:r>
      <w:r w:rsidR="000C3621">
        <w:rPr>
          <w:sz w:val="22"/>
          <w:szCs w:val="22"/>
        </w:rPr>
        <w:t>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718"/>
      </w:tblGrid>
      <w:tr w:rsidR="008A1654" w14:paraId="4A4D3829" w14:textId="77777777" w:rsidTr="00172666">
        <w:tc>
          <w:tcPr>
            <w:tcW w:w="10718" w:type="dxa"/>
          </w:tcPr>
          <w:p w14:paraId="4A4D3828" w14:textId="5F6C500B" w:rsidR="008A1654" w:rsidRDefault="00242B0F" w:rsidP="00B26E2D">
            <w:pPr>
              <w:ind w:right="-23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5562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D80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FE6D80" w:rsidRPr="00D0630F">
              <w:rPr>
                <w:sz w:val="22"/>
                <w:szCs w:val="22"/>
              </w:rPr>
              <w:t xml:space="preserve"> </w:t>
            </w:r>
            <w:r w:rsidR="007713D6">
              <w:rPr>
                <w:sz w:val="22"/>
                <w:szCs w:val="22"/>
              </w:rPr>
              <w:t>Annual Application</w:t>
            </w:r>
            <w:r w:rsidR="00624E05">
              <w:rPr>
                <w:sz w:val="22"/>
                <w:szCs w:val="22"/>
              </w:rPr>
              <w:t xml:space="preserve"> </w:t>
            </w:r>
            <w:r w:rsidR="000C3621">
              <w:rPr>
                <w:sz w:val="22"/>
                <w:szCs w:val="22"/>
              </w:rPr>
              <w:t xml:space="preserve">                     </w:t>
            </w:r>
            <w:sdt>
              <w:sdtPr>
                <w:rPr>
                  <w:sz w:val="22"/>
                  <w:szCs w:val="22"/>
                </w:rPr>
                <w:id w:val="456303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C3621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0C3621" w:rsidRPr="00D0630F">
              <w:rPr>
                <w:sz w:val="22"/>
                <w:szCs w:val="22"/>
              </w:rPr>
              <w:t xml:space="preserve"> </w:t>
            </w:r>
            <w:r w:rsidR="00B26E2D">
              <w:rPr>
                <w:sz w:val="22"/>
                <w:szCs w:val="22"/>
              </w:rPr>
              <w:t xml:space="preserve">Revised </w:t>
            </w:r>
            <w:r w:rsidR="000C3621">
              <w:rPr>
                <w:sz w:val="22"/>
                <w:szCs w:val="22"/>
              </w:rPr>
              <w:t>Application</w:t>
            </w:r>
          </w:p>
        </w:tc>
      </w:tr>
    </w:tbl>
    <w:p w14:paraId="0A885E1E" w14:textId="77777777" w:rsidR="00911F27" w:rsidRDefault="00911F27" w:rsidP="00D37E69">
      <w:pPr>
        <w:spacing w:before="0" w:after="0"/>
        <w:ind w:left="0"/>
        <w:rPr>
          <w:sz w:val="6"/>
          <w:szCs w:val="6"/>
        </w:rPr>
      </w:pPr>
    </w:p>
    <w:p w14:paraId="38EC4390" w14:textId="77777777" w:rsidR="00676157" w:rsidRDefault="00676157" w:rsidP="00676157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pPr w:leftFromText="180" w:rightFromText="180" w:vertAnchor="text" w:tblpY="1"/>
        <w:tblOverlap w:val="never"/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0794"/>
      </w:tblGrid>
      <w:tr w:rsidR="00676157" w14:paraId="2EEBBA53" w14:textId="77777777" w:rsidTr="00F31698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8C573" w14:textId="77777777" w:rsidR="00676157" w:rsidRPr="003654CA" w:rsidRDefault="00676157" w:rsidP="00172666">
            <w:pPr>
              <w:spacing w:after="0"/>
              <w:ind w:right="5"/>
              <w:jc w:val="center"/>
              <w:rPr>
                <w:highlight w:val="yellow"/>
              </w:rPr>
            </w:pPr>
            <w:r>
              <w:t xml:space="preserve">Note: </w:t>
            </w:r>
            <w:r w:rsidRPr="00A676EF">
              <w:t>Any change in ownership or operations requires a new permit application and filing fee.</w:t>
            </w:r>
          </w:p>
        </w:tc>
      </w:tr>
      <w:tr w:rsidR="00172666" w14:paraId="1A53F9AD" w14:textId="77777777" w:rsidTr="00F31698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7CB0F" w14:textId="545BB4B7" w:rsidR="00172666" w:rsidRPr="00AD3D28" w:rsidRDefault="00172666" w:rsidP="00172666">
            <w:pPr>
              <w:pStyle w:val="Heading2"/>
              <w:ind w:right="0"/>
              <w:rPr>
                <w:sz w:val="20"/>
              </w:rPr>
            </w:pPr>
            <w:r w:rsidRPr="00AD3D28">
              <w:rPr>
                <w:sz w:val="20"/>
              </w:rPr>
              <w:t>*Business Name</w:t>
            </w:r>
            <w:r w:rsidR="0080164E" w:rsidRPr="00AD3D28">
              <w:rPr>
                <w:sz w:val="20"/>
              </w:rPr>
              <w:t xml:space="preserve"> (DBA):</w:t>
            </w:r>
            <w:r w:rsidRPr="00AD3D28">
              <w:rPr>
                <w:sz w:val="20"/>
              </w:rPr>
              <w:t xml:space="preserve"> </w:t>
            </w:r>
          </w:p>
        </w:tc>
      </w:tr>
      <w:tr w:rsidR="00172666" w14:paraId="2A45236C" w14:textId="77777777" w:rsidTr="00F31698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9E164D" w14:textId="4DBCB4CF" w:rsidR="00172666" w:rsidRPr="00AD3D28" w:rsidRDefault="00172666" w:rsidP="00172666">
            <w:pPr>
              <w:pStyle w:val="Heading2"/>
              <w:rPr>
                <w:sz w:val="20"/>
              </w:rPr>
            </w:pPr>
            <w:r w:rsidRPr="00AD3D28">
              <w:rPr>
                <w:sz w:val="20"/>
              </w:rPr>
              <w:t>*Business Owner/Corporation Name:</w:t>
            </w:r>
          </w:p>
        </w:tc>
      </w:tr>
      <w:tr w:rsidR="00172666" w14:paraId="5E5BF760" w14:textId="77777777" w:rsidTr="00F31698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C9FB5" w14:textId="5B7137F3" w:rsidR="00172666" w:rsidRPr="00AD3D28" w:rsidRDefault="00172666" w:rsidP="00172666">
            <w:pPr>
              <w:pStyle w:val="Heading2"/>
              <w:rPr>
                <w:sz w:val="20"/>
              </w:rPr>
            </w:pPr>
            <w:r w:rsidRPr="00AD3D28">
              <w:rPr>
                <w:sz w:val="20"/>
              </w:rPr>
              <w:t>*Mailing Address:</w:t>
            </w:r>
          </w:p>
        </w:tc>
      </w:tr>
      <w:tr w:rsidR="00172666" w14:paraId="195FC198" w14:textId="77777777" w:rsidTr="00F31698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DFD30" w14:textId="72ED9393" w:rsidR="00172666" w:rsidRPr="00AD3D28" w:rsidRDefault="00172666" w:rsidP="00172666">
            <w:pPr>
              <w:pStyle w:val="Heading2"/>
              <w:rPr>
                <w:sz w:val="20"/>
              </w:rPr>
            </w:pPr>
            <w:r w:rsidRPr="00AD3D28">
              <w:rPr>
                <w:sz w:val="20"/>
              </w:rPr>
              <w:t xml:space="preserve">*Phone: </w:t>
            </w:r>
          </w:p>
        </w:tc>
      </w:tr>
      <w:tr w:rsidR="00172666" w14:paraId="5C8DD2B6" w14:textId="77777777" w:rsidTr="00F31698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92B478" w14:textId="79FF7627" w:rsidR="00172666" w:rsidRPr="00AD3D28" w:rsidRDefault="00172666" w:rsidP="00172666">
            <w:pPr>
              <w:pStyle w:val="Heading2"/>
              <w:rPr>
                <w:sz w:val="20"/>
              </w:rPr>
            </w:pPr>
            <w:r w:rsidRPr="00AD3D28">
              <w:rPr>
                <w:color w:val="44546A"/>
                <w:sz w:val="20"/>
              </w:rPr>
              <w:t xml:space="preserve">*Business E-mail: </w:t>
            </w:r>
          </w:p>
        </w:tc>
      </w:tr>
      <w:tr w:rsidR="00AD3D28" w14:paraId="2104F4C9" w14:textId="77777777" w:rsidTr="00F31698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D68A9" w14:textId="1EA28C70" w:rsidR="00AD3D28" w:rsidRPr="00AD3D28" w:rsidRDefault="00AD3D28" w:rsidP="00AD3D28">
            <w:pPr>
              <w:pStyle w:val="Heading2"/>
              <w:rPr>
                <w:color w:val="44546A"/>
                <w:sz w:val="20"/>
              </w:rPr>
            </w:pPr>
            <w:r w:rsidRPr="00AD3D28">
              <w:rPr>
                <w:color w:val="44546A"/>
                <w:sz w:val="20"/>
              </w:rPr>
              <w:t>*</w:t>
            </w:r>
            <w:r w:rsidR="00B0687C">
              <w:rPr>
                <w:color w:val="44546A"/>
                <w:sz w:val="20"/>
              </w:rPr>
              <w:t xml:space="preserve">Business Physical Location (if different from mailing address):  </w:t>
            </w:r>
          </w:p>
        </w:tc>
      </w:tr>
    </w:tbl>
    <w:p w14:paraId="5CFC7A0A" w14:textId="03CA2F1E" w:rsidR="00C1079E" w:rsidRDefault="00C1079E" w:rsidP="00C1079E">
      <w:pPr>
        <w:pStyle w:val="Heading1"/>
        <w:pBdr>
          <w:top w:val="single" w:sz="4" w:space="1" w:color="7F7F7F" w:themeColor="text1" w:themeTint="80"/>
        </w:pBdr>
      </w:pPr>
      <w:r>
        <w:t xml:space="preserve">Septage Hauling </w:t>
      </w:r>
      <w:r w:rsidR="00172666">
        <w:t>FEE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3781"/>
        <w:gridCol w:w="5990"/>
        <w:gridCol w:w="1038"/>
      </w:tblGrid>
      <w:tr w:rsidR="00642828" w14:paraId="1C711033" w14:textId="77777777" w:rsidTr="003B06B7">
        <w:trPr>
          <w:trHeight w:val="719"/>
        </w:trPr>
        <w:tc>
          <w:tcPr>
            <w:tcW w:w="17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512E9" w14:textId="0562D95A" w:rsidR="00172666" w:rsidRPr="00B0687C" w:rsidRDefault="00242B0F" w:rsidP="003B06B7">
            <w:pPr>
              <w:ind w:right="-85"/>
              <w:rPr>
                <w:b/>
                <w:color w:val="44546A"/>
                <w:sz w:val="20"/>
              </w:rPr>
            </w:pPr>
            <w:sdt>
              <w:sdtPr>
                <w:rPr>
                  <w:b/>
                  <w:color w:val="44546A"/>
                  <w:sz w:val="20"/>
                </w:rPr>
                <w:id w:val="1136755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42828" w:rsidRPr="00B0687C">
                  <w:rPr>
                    <w:b/>
                    <w:color w:val="44546A"/>
                    <w:sz w:val="20"/>
                  </w:rPr>
                  <w:sym w:font="Wingdings" w:char="F0A8"/>
                </w:r>
              </w:sdtContent>
            </w:sdt>
            <w:r w:rsidR="00642828" w:rsidRPr="00B0687C">
              <w:rPr>
                <w:b/>
                <w:color w:val="44546A"/>
                <w:sz w:val="20"/>
              </w:rPr>
              <w:t xml:space="preserve"> *Septage Hauling, Tank Pumping, Filter Clean</w:t>
            </w:r>
            <w:r w:rsidR="003B06B7">
              <w:rPr>
                <w:b/>
                <w:color w:val="44546A"/>
                <w:sz w:val="20"/>
              </w:rPr>
              <w:t>ing, etc</w:t>
            </w:r>
            <w:r w:rsidR="00642828" w:rsidRPr="00B0687C">
              <w:rPr>
                <w:b/>
                <w:color w:val="44546A"/>
                <w:sz w:val="20"/>
              </w:rPr>
              <w:t>.</w:t>
            </w:r>
          </w:p>
        </w:tc>
        <w:tc>
          <w:tcPr>
            <w:tcW w:w="27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02B01A" w14:textId="032A6B01" w:rsidR="00642828" w:rsidRPr="00636AD5" w:rsidRDefault="000A47B3" w:rsidP="00636AD5">
            <w:pPr>
              <w:ind w:right="-180"/>
              <w:jc w:val="center"/>
              <w:rPr>
                <w:b/>
                <w:bCs/>
                <w:sz w:val="20"/>
              </w:rPr>
            </w:pPr>
            <w:r w:rsidRPr="00636AD5">
              <w:rPr>
                <w:b/>
                <w:bCs/>
                <w:sz w:val="20"/>
              </w:rPr>
              <w:t>Peru</w:t>
            </w:r>
            <w:r w:rsidR="00527AFB" w:rsidRPr="00636AD5">
              <w:rPr>
                <w:b/>
                <w:bCs/>
                <w:sz w:val="20"/>
              </w:rPr>
              <w:t>:</w:t>
            </w:r>
            <w:r w:rsidRPr="00636AD5">
              <w:rPr>
                <w:b/>
                <w:bCs/>
                <w:sz w:val="20"/>
              </w:rPr>
              <w:t xml:space="preserve"> $100</w:t>
            </w:r>
            <w:r w:rsidR="00527AFB" w:rsidRPr="00636AD5">
              <w:rPr>
                <w:b/>
                <w:bCs/>
                <w:sz w:val="20"/>
              </w:rPr>
              <w:t xml:space="preserve">    </w:t>
            </w:r>
            <w:r w:rsidR="004A0808" w:rsidRPr="00636AD5">
              <w:rPr>
                <w:b/>
                <w:bCs/>
                <w:sz w:val="20"/>
              </w:rPr>
              <w:t xml:space="preserve">   </w:t>
            </w:r>
            <w:r w:rsidR="00636AD5" w:rsidRPr="00636AD5">
              <w:rPr>
                <w:b/>
                <w:bCs/>
                <w:sz w:val="20"/>
              </w:rPr>
              <w:t xml:space="preserve">   </w:t>
            </w:r>
            <w:r w:rsidR="004A0808" w:rsidRPr="00636AD5">
              <w:rPr>
                <w:b/>
                <w:bCs/>
                <w:sz w:val="20"/>
              </w:rPr>
              <w:t xml:space="preserve"> Richmond:  $50 </w:t>
            </w:r>
            <w:r w:rsidR="00636AD5" w:rsidRPr="00636AD5">
              <w:rPr>
                <w:b/>
                <w:bCs/>
                <w:sz w:val="20"/>
              </w:rPr>
              <w:t xml:space="preserve">          Washington:  $100</w:t>
            </w:r>
          </w:p>
          <w:p w14:paraId="58EAB280" w14:textId="0D57A92F" w:rsidR="000A47B3" w:rsidRPr="00B0687C" w:rsidRDefault="000A47B3" w:rsidP="00636AD5">
            <w:pPr>
              <w:ind w:right="-180"/>
              <w:jc w:val="center"/>
              <w:rPr>
                <w:sz w:val="20"/>
              </w:rPr>
            </w:pPr>
            <w:r w:rsidRPr="00636AD5">
              <w:rPr>
                <w:b/>
                <w:bCs/>
                <w:sz w:val="20"/>
              </w:rPr>
              <w:t>Windsor:  $75</w:t>
            </w:r>
          </w:p>
        </w:tc>
        <w:tc>
          <w:tcPr>
            <w:tcW w:w="4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EBE8D" w14:textId="645F1883" w:rsidR="00172666" w:rsidRPr="00B0687C" w:rsidRDefault="00172666" w:rsidP="003B06B7">
            <w:pPr>
              <w:rPr>
                <w:sz w:val="20"/>
              </w:rPr>
            </w:pPr>
          </w:p>
        </w:tc>
      </w:tr>
    </w:tbl>
    <w:p w14:paraId="3DB7B598" w14:textId="05C9DF01" w:rsidR="00FF5592" w:rsidRDefault="00FF5592" w:rsidP="00FF5592">
      <w:pPr>
        <w:pStyle w:val="Heading1"/>
        <w:pBdr>
          <w:top w:val="single" w:sz="4" w:space="1" w:color="7F7F7F" w:themeColor="text1" w:themeTint="80"/>
        </w:pBdr>
      </w:pPr>
      <w:r>
        <w:t>Septage Disposal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972"/>
        <w:gridCol w:w="3153"/>
        <w:gridCol w:w="1351"/>
        <w:gridCol w:w="4314"/>
      </w:tblGrid>
      <w:tr w:rsidR="00D82060" w14:paraId="39B2AAF7" w14:textId="77777777" w:rsidTr="00D82060">
        <w:tc>
          <w:tcPr>
            <w:tcW w:w="9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E522C" w14:textId="0194344A" w:rsidR="00D82060" w:rsidRPr="00FF5592" w:rsidRDefault="00242B0F" w:rsidP="00FF5592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1933546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2060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D82060" w:rsidRPr="00FF5592">
              <w:rPr>
                <w:color w:val="44546A"/>
              </w:rPr>
              <w:t xml:space="preserve"> *Septage Disposal Primary Site: </w:t>
            </w:r>
          </w:p>
        </w:tc>
        <w:tc>
          <w:tcPr>
            <w:tcW w:w="14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34689" w14:textId="77777777" w:rsidR="00D82060" w:rsidRDefault="00D82060" w:rsidP="00D60652"/>
        </w:tc>
        <w:tc>
          <w:tcPr>
            <w:tcW w:w="6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B72E8" w14:textId="3A1726F5" w:rsidR="00D82060" w:rsidRPr="009C01E0" w:rsidRDefault="00D82060" w:rsidP="00D60652">
            <w:pPr>
              <w:rPr>
                <w:color w:val="44546A"/>
              </w:rPr>
            </w:pPr>
            <w:r>
              <w:rPr>
                <w:color w:val="44546A"/>
              </w:rPr>
              <w:t>Town/City</w:t>
            </w:r>
            <w:r w:rsidRPr="00FF5592">
              <w:rPr>
                <w:color w:val="44546A"/>
              </w:rPr>
              <w:t xml:space="preserve"> </w:t>
            </w:r>
            <w:r>
              <w:rPr>
                <w:color w:val="44546A"/>
              </w:rPr>
              <w:t>Address</w:t>
            </w:r>
          </w:p>
        </w:tc>
        <w:tc>
          <w:tcPr>
            <w:tcW w:w="1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089BC" w14:textId="77777777" w:rsidR="00D82060" w:rsidRDefault="00D82060" w:rsidP="00D60652"/>
        </w:tc>
      </w:tr>
      <w:tr w:rsidR="00D82060" w14:paraId="0F2CAB1E" w14:textId="77777777" w:rsidTr="00D82060">
        <w:tc>
          <w:tcPr>
            <w:tcW w:w="9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55A5F1" w14:textId="234F4A41" w:rsidR="00D82060" w:rsidRPr="00FF5592" w:rsidRDefault="00242B0F" w:rsidP="00FF5592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16368229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2060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D82060" w:rsidRPr="00FF5592">
              <w:rPr>
                <w:color w:val="44546A"/>
              </w:rPr>
              <w:t xml:space="preserve"> Septage Disposal Alternate Site:</w:t>
            </w:r>
          </w:p>
        </w:tc>
        <w:tc>
          <w:tcPr>
            <w:tcW w:w="14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BCAB7" w14:textId="77777777" w:rsidR="00D82060" w:rsidRDefault="00D82060" w:rsidP="00D60652"/>
        </w:tc>
        <w:tc>
          <w:tcPr>
            <w:tcW w:w="6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00AD7" w14:textId="13918349" w:rsidR="00D82060" w:rsidRDefault="00D82060" w:rsidP="00D60652">
            <w:r>
              <w:rPr>
                <w:color w:val="44546A"/>
              </w:rPr>
              <w:t>Town/City Address</w:t>
            </w:r>
          </w:p>
        </w:tc>
        <w:tc>
          <w:tcPr>
            <w:tcW w:w="1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B9937" w14:textId="77777777" w:rsidR="00D82060" w:rsidRDefault="00D82060" w:rsidP="00D60652"/>
        </w:tc>
      </w:tr>
    </w:tbl>
    <w:p w14:paraId="09BEE18C" w14:textId="77777777" w:rsidR="00E0596A" w:rsidRDefault="00E0596A" w:rsidP="00E0596A">
      <w:pPr>
        <w:pStyle w:val="Heading1"/>
        <w:pBdr>
          <w:top w:val="single" w:sz="4" w:space="1" w:color="7F7F7F" w:themeColor="text1" w:themeTint="80"/>
        </w:pBdr>
      </w:pPr>
      <w:r>
        <w:t>Equipment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08"/>
        <w:gridCol w:w="1297"/>
        <w:gridCol w:w="1110"/>
        <w:gridCol w:w="891"/>
        <w:gridCol w:w="1247"/>
        <w:gridCol w:w="1003"/>
        <w:gridCol w:w="1890"/>
        <w:gridCol w:w="1344"/>
      </w:tblGrid>
      <w:tr w:rsidR="00E0596A" w14:paraId="53BBED6E" w14:textId="77777777" w:rsidTr="006E5D51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F7453" w14:textId="77777777" w:rsidR="00E0596A" w:rsidRPr="00FF5592" w:rsidRDefault="00E0596A" w:rsidP="009722D1">
            <w:pPr>
              <w:ind w:right="-4"/>
              <w:rPr>
                <w:color w:val="44546A"/>
              </w:rPr>
            </w:pP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7E8465" w14:textId="07D7A1AF" w:rsidR="00E0596A" w:rsidRPr="005E4038" w:rsidRDefault="00E0596A" w:rsidP="006E5D51">
            <w:pPr>
              <w:jc w:val="center"/>
              <w:rPr>
                <w:color w:val="44546A"/>
              </w:rPr>
            </w:pPr>
            <w:r w:rsidRPr="005E4038">
              <w:rPr>
                <w:color w:val="44546A"/>
              </w:rPr>
              <w:t>Transport Vehicle Name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9F46D" w14:textId="77777777" w:rsidR="00E0596A" w:rsidRPr="005E4038" w:rsidRDefault="00E0596A" w:rsidP="006E5D51">
            <w:pPr>
              <w:jc w:val="center"/>
              <w:rPr>
                <w:color w:val="44546A"/>
              </w:rPr>
            </w:pPr>
            <w:r w:rsidRPr="005E4038">
              <w:rPr>
                <w:color w:val="44546A"/>
              </w:rPr>
              <w:t>Make/Model</w:t>
            </w: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12DC5A" w14:textId="77777777" w:rsidR="00E0596A" w:rsidRPr="005E4038" w:rsidRDefault="00E0596A" w:rsidP="006E5D51">
            <w:pPr>
              <w:jc w:val="center"/>
              <w:rPr>
                <w:color w:val="44546A"/>
              </w:rPr>
            </w:pPr>
            <w:r w:rsidRPr="005E4038">
              <w:rPr>
                <w:color w:val="44546A"/>
              </w:rPr>
              <w:t>Year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9C51F8" w14:textId="77B755D2" w:rsidR="00E0596A" w:rsidRPr="005E4038" w:rsidRDefault="00E0596A" w:rsidP="006E5D51">
            <w:pPr>
              <w:ind w:right="-103"/>
              <w:jc w:val="center"/>
              <w:rPr>
                <w:color w:val="44546A"/>
              </w:rPr>
            </w:pPr>
            <w:r>
              <w:rPr>
                <w:color w:val="44546A"/>
              </w:rPr>
              <w:t>Size in Gallons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0178CC" w14:textId="766272E3" w:rsidR="00E0596A" w:rsidRPr="005E4038" w:rsidRDefault="00E0596A" w:rsidP="006E5D51">
            <w:pPr>
              <w:jc w:val="center"/>
              <w:rPr>
                <w:color w:val="44546A"/>
              </w:rPr>
            </w:pPr>
            <w:r w:rsidRPr="005E4038">
              <w:rPr>
                <w:color w:val="44546A"/>
              </w:rPr>
              <w:t>Plate #</w:t>
            </w:r>
          </w:p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E7722" w14:textId="77777777" w:rsidR="006E5D51" w:rsidRDefault="00E0596A" w:rsidP="006E5D51">
            <w:pPr>
              <w:ind w:right="0"/>
              <w:jc w:val="center"/>
              <w:rPr>
                <w:color w:val="44546A"/>
              </w:rPr>
            </w:pPr>
            <w:r w:rsidRPr="005E4038">
              <w:rPr>
                <w:color w:val="44546A"/>
              </w:rPr>
              <w:t>Name/</w:t>
            </w:r>
          </w:p>
          <w:p w14:paraId="3D8424EB" w14:textId="268D392E" w:rsidR="00E0596A" w:rsidRPr="005E4038" w:rsidRDefault="00E0596A" w:rsidP="006E5D51">
            <w:pPr>
              <w:ind w:right="0"/>
              <w:jc w:val="center"/>
              <w:rPr>
                <w:color w:val="44546A"/>
              </w:rPr>
            </w:pPr>
            <w:r w:rsidRPr="005E4038">
              <w:rPr>
                <w:color w:val="44546A"/>
              </w:rPr>
              <w:t>Logo on Vehicle</w:t>
            </w:r>
          </w:p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891A20" w14:textId="77777777" w:rsidR="00E0596A" w:rsidRPr="005E4038" w:rsidRDefault="00E0596A" w:rsidP="006E5D51">
            <w:pPr>
              <w:jc w:val="center"/>
              <w:rPr>
                <w:color w:val="44546A"/>
              </w:rPr>
            </w:pPr>
            <w:r w:rsidRPr="005E4038">
              <w:rPr>
                <w:color w:val="44546A"/>
              </w:rPr>
              <w:t>Vehicle Inspection Date</w:t>
            </w:r>
          </w:p>
        </w:tc>
      </w:tr>
      <w:tr w:rsidR="00E0596A" w14:paraId="47E2AB47" w14:textId="77777777" w:rsidTr="009722D1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06A74" w14:textId="7BF2CDE2" w:rsidR="00E0596A" w:rsidRPr="00FF5592" w:rsidRDefault="00242B0F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2012279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596A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E0596A" w:rsidRPr="00FF5592">
              <w:rPr>
                <w:color w:val="44546A"/>
              </w:rPr>
              <w:t xml:space="preserve"> </w:t>
            </w:r>
            <w:r w:rsidR="00E0596A">
              <w:rPr>
                <w:color w:val="44546A"/>
              </w:rPr>
              <w:t>*</w:t>
            </w:r>
            <w:r w:rsidR="005E639D">
              <w:rPr>
                <w:color w:val="44546A"/>
              </w:rPr>
              <w:t>Equipment #1: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50C7A6" w14:textId="77777777" w:rsidR="00E0596A" w:rsidRDefault="00E0596A" w:rsidP="009722D1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7E72D" w14:textId="77777777" w:rsidR="00E0596A" w:rsidRPr="00FF5592" w:rsidRDefault="00E0596A" w:rsidP="009722D1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C61D7" w14:textId="77777777" w:rsidR="00E0596A" w:rsidRDefault="00E0596A" w:rsidP="009722D1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273AA" w14:textId="77777777" w:rsidR="00E0596A" w:rsidRPr="00FF5592" w:rsidRDefault="00E0596A" w:rsidP="009722D1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9BEC4A" w14:textId="77777777" w:rsidR="00E0596A" w:rsidRDefault="00E0596A" w:rsidP="009722D1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4C12E" w14:textId="77777777" w:rsidR="00E0596A" w:rsidRDefault="00E0596A" w:rsidP="009722D1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3C392" w14:textId="77777777" w:rsidR="00E0596A" w:rsidRDefault="00E0596A" w:rsidP="009722D1"/>
        </w:tc>
      </w:tr>
      <w:tr w:rsidR="00E0596A" w14:paraId="10D7ECB5" w14:textId="77777777" w:rsidTr="009722D1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1AA91" w14:textId="59116D8B" w:rsidR="00E0596A" w:rsidRPr="00FF5592" w:rsidRDefault="00242B0F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382483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596A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639D">
              <w:rPr>
                <w:color w:val="44546A"/>
              </w:rPr>
              <w:t xml:space="preserve"> Equipment #2: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96C78" w14:textId="77777777" w:rsidR="00E0596A" w:rsidRDefault="00E0596A" w:rsidP="009722D1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1311BB" w14:textId="77777777" w:rsidR="00E0596A" w:rsidRPr="00FF5592" w:rsidRDefault="00E0596A" w:rsidP="009722D1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C207C" w14:textId="77777777" w:rsidR="00E0596A" w:rsidRDefault="00E0596A" w:rsidP="009722D1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96D796" w14:textId="77777777" w:rsidR="00E0596A" w:rsidRPr="00FF5592" w:rsidRDefault="00E0596A" w:rsidP="009722D1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98B94" w14:textId="77777777" w:rsidR="00E0596A" w:rsidRDefault="00E0596A" w:rsidP="009722D1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C90CC" w14:textId="77777777" w:rsidR="00E0596A" w:rsidRDefault="00E0596A" w:rsidP="009722D1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DBA865" w14:textId="77777777" w:rsidR="00E0596A" w:rsidRDefault="00E0596A" w:rsidP="009722D1"/>
        </w:tc>
      </w:tr>
      <w:tr w:rsidR="00E0596A" w14:paraId="05BA2346" w14:textId="77777777" w:rsidTr="009722D1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A09034" w14:textId="347B55FF" w:rsidR="00E0596A" w:rsidRPr="00FF5592" w:rsidRDefault="00242B0F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106901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596A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639D">
              <w:rPr>
                <w:color w:val="44546A"/>
              </w:rPr>
              <w:t xml:space="preserve"> Equipment #3: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C8FA6D" w14:textId="77777777" w:rsidR="00E0596A" w:rsidRDefault="00E0596A" w:rsidP="009722D1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3BF1C6" w14:textId="77777777" w:rsidR="00E0596A" w:rsidRPr="00FF5592" w:rsidRDefault="00E0596A" w:rsidP="009722D1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B73264" w14:textId="77777777" w:rsidR="00E0596A" w:rsidRDefault="00E0596A" w:rsidP="009722D1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14EABD" w14:textId="77777777" w:rsidR="00E0596A" w:rsidRPr="00FF5592" w:rsidRDefault="00E0596A" w:rsidP="009722D1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E2848" w14:textId="77777777" w:rsidR="00E0596A" w:rsidRDefault="00E0596A" w:rsidP="009722D1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DC20E8" w14:textId="77777777" w:rsidR="00E0596A" w:rsidRDefault="00E0596A" w:rsidP="009722D1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73A74" w14:textId="77777777" w:rsidR="00E0596A" w:rsidRDefault="00E0596A" w:rsidP="009722D1"/>
        </w:tc>
      </w:tr>
    </w:tbl>
    <w:p w14:paraId="4A4D38D6" w14:textId="77777777" w:rsidR="007D3530" w:rsidRDefault="00D540D3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4A4D38D7" w14:textId="1FEC98D3" w:rsidR="00BB6BDB" w:rsidRDefault="00242B0F" w:rsidP="00C31790">
      <w:pPr>
        <w:pStyle w:val="ListParagraph"/>
        <w:numPr>
          <w:ilvl w:val="0"/>
          <w:numId w:val="0"/>
        </w:numPr>
        <w:ind w:left="432" w:hanging="252"/>
      </w:pPr>
      <w:sdt>
        <w:sdtPr>
          <w:id w:val="-17738479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2DD6">
            <w:sym w:font="Wingdings" w:char="F0A8"/>
          </w:r>
        </w:sdtContent>
      </w:sdt>
      <w:r w:rsidR="00C31790">
        <w:t xml:space="preserve"> </w:t>
      </w:r>
      <w:r w:rsidR="008F0D58">
        <w:t>*</w:t>
      </w:r>
      <w:r w:rsidR="00BB6BDB">
        <w:t>I affirm that I will comply with all state and local codes and allow the Board of Health access</w:t>
      </w:r>
      <w:r w:rsidR="00AE454A">
        <w:t xml:space="preserve"> for inspections</w:t>
      </w:r>
      <w:r w:rsidR="00BB6BDB">
        <w:t xml:space="preserve"> as required</w:t>
      </w:r>
      <w:r w:rsidR="00C72DD6">
        <w:t xml:space="preserve"> by law. </w:t>
      </w:r>
    </w:p>
    <w:p w14:paraId="0420CC40" w14:textId="675B0848" w:rsidR="009951FB" w:rsidRDefault="00242B0F" w:rsidP="00C31790">
      <w:pPr>
        <w:pStyle w:val="ListParagraph"/>
        <w:numPr>
          <w:ilvl w:val="0"/>
          <w:numId w:val="0"/>
        </w:numPr>
        <w:ind w:left="432" w:hanging="252"/>
      </w:pPr>
      <w:sdt>
        <w:sdtPr>
          <w:id w:val="11701361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951FB">
            <w:sym w:font="Wingdings" w:char="F0A8"/>
          </w:r>
        </w:sdtContent>
      </w:sdt>
      <w:r w:rsidR="009951FB">
        <w:t xml:space="preserve"> *By checking this box and signing this application I certify that I comply with M.G.L c. 152, s.25(c), Workman’s Comp Laws</w:t>
      </w:r>
    </w:p>
    <w:p w14:paraId="4A4D38D9" w14:textId="657B4AB8" w:rsidR="007D3530" w:rsidRDefault="00242B0F" w:rsidP="00C31790">
      <w:pPr>
        <w:pStyle w:val="ListParagraph"/>
        <w:numPr>
          <w:ilvl w:val="0"/>
          <w:numId w:val="0"/>
        </w:numPr>
        <w:ind w:left="432" w:hanging="252"/>
      </w:pPr>
      <w:sdt>
        <w:sdtPr>
          <w:id w:val="10810288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31790">
            <w:sym w:font="Wingdings" w:char="F0A8"/>
          </w:r>
        </w:sdtContent>
      </w:sdt>
      <w:r w:rsidR="00C31790">
        <w:t xml:space="preserve"> </w:t>
      </w:r>
      <w:r w:rsidR="008F0D58">
        <w:t>*</w:t>
      </w:r>
      <w:r w:rsidR="00D540D3">
        <w:t>By s</w:t>
      </w:r>
      <w:r w:rsidR="00EC4F10">
        <w:t>ubmitting this application, I certify under pains</w:t>
      </w:r>
      <w:r w:rsidR="00C31790">
        <w:t xml:space="preserve"> and penalties of perjury </w:t>
      </w:r>
      <w:r w:rsidR="00EC4F10">
        <w:t>pursuant to MGL Ch. 62, sec. 49A that to the best</w:t>
      </w:r>
      <w:r w:rsidR="00BB6BDB">
        <w:t xml:space="preserve"> of my knowledge and belief</w:t>
      </w:r>
      <w:r w:rsidR="00EC4F10">
        <w:t xml:space="preserve"> all state </w:t>
      </w:r>
      <w:r w:rsidR="00BB6BDB">
        <w:t xml:space="preserve">tax returns have been filed and all state taxes paid as required by law. </w:t>
      </w:r>
    </w:p>
    <w:p w14:paraId="77F97F43" w14:textId="7FC2DC50" w:rsidR="009A15B4" w:rsidRDefault="00242B0F" w:rsidP="00C31790">
      <w:pPr>
        <w:pStyle w:val="ListParagraph"/>
        <w:numPr>
          <w:ilvl w:val="0"/>
          <w:numId w:val="0"/>
        </w:numPr>
        <w:ind w:left="432" w:hanging="252"/>
      </w:pPr>
      <w:sdt>
        <w:sdtPr>
          <w:id w:val="-2296186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A15B4">
            <w:sym w:font="Wingdings" w:char="F0A8"/>
          </w:r>
        </w:sdtContent>
      </w:sdt>
      <w:r w:rsidR="009A15B4">
        <w:t xml:space="preserve"> *I affirm that I am aware of my obligation to comply with the regulations of the Division of Water Pollution Control pursuant to MGL c.21, s.43 and the Wetlands Protection Act MGL c, 131, 2.40.  </w:t>
      </w:r>
    </w:p>
    <w:p w14:paraId="4A4D38DA" w14:textId="1F5B1A32" w:rsidR="007D3530" w:rsidRDefault="006521DB">
      <w:pPr>
        <w:pStyle w:val="Heading1"/>
        <w:pBdr>
          <w:top w:val="single" w:sz="4" w:space="1" w:color="7F7F7F" w:themeColor="text1" w:themeTint="80"/>
        </w:pBdr>
      </w:pPr>
      <w:r>
        <w:t>SIGNATUR</w:t>
      </w:r>
      <w:r w:rsidR="00BB6BDB">
        <w:t>E</w:t>
      </w:r>
      <w:r w:rsidR="006E2635">
        <w:t xml:space="preserve"> Certification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790"/>
      </w:tblGrid>
      <w:tr w:rsidR="00C31790" w14:paraId="4A4D38DD" w14:textId="77777777" w:rsidTr="0099186C">
        <w:trPr>
          <w:trHeight w:val="863"/>
        </w:trPr>
        <w:tc>
          <w:tcPr>
            <w:tcW w:w="5000" w:type="pct"/>
            <w:vAlign w:val="bottom"/>
          </w:tcPr>
          <w:p w14:paraId="564DF86D" w14:textId="0EE7138E" w:rsidR="00C72DD6" w:rsidRDefault="00242B0F" w:rsidP="00125726">
            <w:sdt>
              <w:sdtPr>
                <w:id w:val="345215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2635">
                  <w:sym w:font="Wingdings" w:char="F0A8"/>
                </w:r>
              </w:sdtContent>
            </w:sdt>
            <w:r w:rsidR="00C72DD6">
              <w:t xml:space="preserve"> *I affirm and certify that I am the owner of the </w:t>
            </w:r>
            <w:r w:rsidR="00AE454A">
              <w:t>company</w:t>
            </w:r>
            <w:r w:rsidR="00C72DD6">
              <w:t xml:space="preserve"> referenced in this application </w:t>
            </w:r>
            <w:r w:rsidR="006E2635">
              <w:t>or an</w:t>
            </w:r>
            <w:r w:rsidR="00C72DD6">
              <w:t xml:space="preserve"> authorized representative</w:t>
            </w:r>
            <w:r w:rsidR="006E2635">
              <w:t xml:space="preserve">/agent </w:t>
            </w:r>
            <w:r w:rsidR="00C72DD6">
              <w:t>with authority to apply for this permit</w:t>
            </w:r>
            <w:r w:rsidR="006E2635">
              <w:t xml:space="preserve"> or</w:t>
            </w:r>
            <w:r w:rsidR="00C72DD6">
              <w:t xml:space="preserve"> witness</w:t>
            </w:r>
            <w:r w:rsidR="006E2635">
              <w:t>/inspections</w:t>
            </w:r>
            <w:r w:rsidR="00C72DD6">
              <w:t xml:space="preserve"> an</w:t>
            </w:r>
            <w:r w:rsidR="006E2635">
              <w:t xml:space="preserve">d grant access for inspections as allowed by law. </w:t>
            </w:r>
          </w:p>
          <w:p w14:paraId="1F3E4761" w14:textId="66313C4B" w:rsidR="00C72DD6" w:rsidRDefault="00242B0F" w:rsidP="00125726">
            <w:sdt>
              <w:sdtPr>
                <w:id w:val="-14979498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DD6">
                  <w:sym w:font="Wingdings" w:char="F0A8"/>
                </w:r>
              </w:sdtContent>
            </w:sdt>
            <w:r w:rsidR="00C72DD6">
              <w:t xml:space="preserve"> *I do hereby certify and affirm under the pains and penalties of perjury that I am over 18 years old, the information provided in this application is true and correct</w:t>
            </w:r>
            <w:r w:rsidR="00584B78">
              <w:t>.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3953"/>
              <w:gridCol w:w="2876"/>
              <w:gridCol w:w="2328"/>
            </w:tblGrid>
            <w:tr w:rsidR="002A6353" w14:paraId="2DBD065F" w14:textId="77777777" w:rsidTr="002A6353">
              <w:trPr>
                <w:trHeight w:val="278"/>
              </w:trPr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bottom"/>
                  <w:hideMark/>
                </w:tcPr>
                <w:p w14:paraId="3604A68D" w14:textId="14F5303B" w:rsidR="002A6353" w:rsidRDefault="002A6353" w:rsidP="002A6353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172666">
                    <w:t>Signature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B764E14" w14:textId="77777777" w:rsidR="002A6353" w:rsidRDefault="002A6353" w:rsidP="002A6353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349E53D2" w14:textId="725182F2" w:rsidR="002A6353" w:rsidRDefault="002A6353" w:rsidP="002A6353">
                  <w:pPr>
                    <w:spacing w:line="276" w:lineRule="auto"/>
                  </w:pP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9027130" w14:textId="77777777" w:rsidR="002A6353" w:rsidRDefault="002A6353" w:rsidP="002A6353">
                  <w:pPr>
                    <w:spacing w:line="276" w:lineRule="auto"/>
                  </w:pPr>
                </w:p>
              </w:tc>
            </w:tr>
            <w:tr w:rsidR="002A6353" w14:paraId="03091C1A" w14:textId="77777777" w:rsidTr="002A6353"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47AA2C60" w14:textId="5ABD5264" w:rsidR="002A6353" w:rsidRDefault="002A6353" w:rsidP="002A6353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172666">
                    <w:t>Name/</w:t>
                  </w:r>
                  <w:r>
                    <w:t>Title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6752BC0" w14:textId="77777777" w:rsidR="002A6353" w:rsidRDefault="002A6353" w:rsidP="002A6353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381C4C87" w14:textId="77777777" w:rsidR="002A6353" w:rsidRDefault="002A6353" w:rsidP="002A6353">
                  <w:pPr>
                    <w:spacing w:line="276" w:lineRule="auto"/>
                    <w:rPr>
                      <w:color w:val="44546A"/>
                    </w:rPr>
                  </w:pPr>
                  <w:r>
                    <w:rPr>
                      <w:color w:val="44546A"/>
                    </w:rPr>
                    <w:t>*Date of Application:</w:t>
                  </w: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0B0A079" w14:textId="77777777" w:rsidR="002A6353" w:rsidRDefault="002A6353" w:rsidP="002A6353">
                  <w:pPr>
                    <w:spacing w:line="276" w:lineRule="auto"/>
                    <w:rPr>
                      <w:color w:val="44546A"/>
                    </w:rPr>
                  </w:pPr>
                </w:p>
              </w:tc>
            </w:tr>
          </w:tbl>
          <w:p w14:paraId="4A4D38DC" w14:textId="02DCAF06" w:rsidR="002A6353" w:rsidRDefault="002A6353" w:rsidP="00125726"/>
        </w:tc>
      </w:tr>
    </w:tbl>
    <w:p w14:paraId="56EAB4C5" w14:textId="0BCFB86D" w:rsidR="00B80F76" w:rsidRPr="00466D2C" w:rsidRDefault="00ED17F5" w:rsidP="00ED17F5">
      <w:pPr>
        <w:pStyle w:val="Heading1"/>
        <w:jc w:val="left"/>
        <w:rPr>
          <w:sz w:val="6"/>
          <w:szCs w:val="6"/>
        </w:rPr>
      </w:pPr>
      <w:r>
        <w:tab/>
      </w:r>
      <w:r>
        <w:tab/>
      </w:r>
      <w:r>
        <w:tab/>
        <w:t xml:space="preserve">       Office use only - </w:t>
      </w:r>
      <w:r w:rsidR="00B80F76">
        <w:t>Application Actions Taken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0790"/>
      </w:tblGrid>
      <w:tr w:rsidR="00B80F76" w:rsidRPr="00584B78" w14:paraId="17F699BA" w14:textId="77777777" w:rsidTr="00281248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25D8B0" w14:textId="77777777" w:rsidR="00B80F76" w:rsidRPr="00584B78" w:rsidRDefault="00242B0F" w:rsidP="00281248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475564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0F76" w:rsidRPr="00584B78">
                  <w:rPr>
                    <w:b/>
                  </w:rPr>
                  <w:sym w:font="Wingdings" w:char="F0A8"/>
                </w:r>
              </w:sdtContent>
            </w:sdt>
            <w:r w:rsidR="00B80F76" w:rsidRPr="00584B78">
              <w:rPr>
                <w:b/>
              </w:rPr>
              <w:t xml:space="preserve"> Application approved with conditions </w:t>
            </w:r>
            <w:sdt>
              <w:sdtPr>
                <w:rPr>
                  <w:b/>
                </w:rPr>
                <w:id w:val="17998685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0F76" w:rsidRPr="00584B78">
                  <w:rPr>
                    <w:b/>
                  </w:rPr>
                  <w:sym w:font="Wingdings" w:char="F0A8"/>
                </w:r>
              </w:sdtContent>
            </w:sdt>
            <w:r w:rsidR="00B80F76" w:rsidRPr="00584B78">
              <w:rPr>
                <w:b/>
              </w:rPr>
              <w:t xml:space="preserve"> Application rejected; requires further information  </w:t>
            </w:r>
            <w:sdt>
              <w:sdtPr>
                <w:rPr>
                  <w:b/>
                </w:rPr>
                <w:id w:val="-17644535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0F76" w:rsidRPr="00584B78">
                  <w:rPr>
                    <w:b/>
                  </w:rPr>
                  <w:sym w:font="Wingdings" w:char="F0A8"/>
                </w:r>
              </w:sdtContent>
            </w:sdt>
            <w:r w:rsidR="00B80F76" w:rsidRPr="00584B78">
              <w:rPr>
                <w:b/>
              </w:rPr>
              <w:t xml:space="preserve"> Application denied for cause   </w:t>
            </w:r>
            <w:sdt>
              <w:sdtPr>
                <w:rPr>
                  <w:b/>
                </w:rPr>
                <w:id w:val="-822967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0F76" w:rsidRPr="00584B78">
                  <w:rPr>
                    <w:b/>
                  </w:rPr>
                  <w:sym w:font="Wingdings" w:char="F0A8"/>
                </w:r>
              </w:sdtContent>
            </w:sdt>
            <w:r w:rsidR="00B80F76" w:rsidRPr="00584B78">
              <w:rPr>
                <w:b/>
              </w:rPr>
              <w:t xml:space="preserve"> Other</w:t>
            </w:r>
          </w:p>
        </w:tc>
      </w:tr>
    </w:tbl>
    <w:p w14:paraId="394D1211" w14:textId="34E19E9B" w:rsidR="007713D6" w:rsidRPr="00584B78" w:rsidRDefault="007713D6" w:rsidP="00233B91">
      <w:pPr>
        <w:spacing w:before="0" w:after="0" w:line="276" w:lineRule="auto"/>
        <w:ind w:left="0" w:right="0"/>
        <w:rPr>
          <w:b/>
          <w:sz w:val="2"/>
          <w:szCs w:val="2"/>
        </w:rPr>
      </w:pPr>
    </w:p>
    <w:sectPr w:rsidR="007713D6" w:rsidRPr="00584B78" w:rsidSect="00764074">
      <w:pgSz w:w="12240" w:h="15840" w:code="1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3822" w14:textId="77777777" w:rsidR="00FB4372" w:rsidRDefault="00FB4372">
      <w:pPr>
        <w:spacing w:before="0" w:after="0"/>
      </w:pPr>
      <w:r>
        <w:separator/>
      </w:r>
    </w:p>
  </w:endnote>
  <w:endnote w:type="continuationSeparator" w:id="0">
    <w:p w14:paraId="75402979" w14:textId="77777777" w:rsidR="00FB4372" w:rsidRDefault="00FB4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7DA3" w14:textId="77777777" w:rsidR="00FB4372" w:rsidRDefault="00FB4372">
      <w:pPr>
        <w:spacing w:before="0" w:after="0"/>
      </w:pPr>
      <w:r>
        <w:separator/>
      </w:r>
    </w:p>
  </w:footnote>
  <w:footnote w:type="continuationSeparator" w:id="0">
    <w:p w14:paraId="0A15B02C" w14:textId="77777777" w:rsidR="00FB4372" w:rsidRDefault="00FB43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38B8"/>
    <w:multiLevelType w:val="hybridMultilevel"/>
    <w:tmpl w:val="208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1C54B72"/>
    <w:multiLevelType w:val="hybridMultilevel"/>
    <w:tmpl w:val="4E10516E"/>
    <w:lvl w:ilvl="0" w:tplc="C40696BC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0346FEA"/>
    <w:multiLevelType w:val="hybridMultilevel"/>
    <w:tmpl w:val="4C1AFDA6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7F"/>
    <w:rsid w:val="000054CD"/>
    <w:rsid w:val="000141B6"/>
    <w:rsid w:val="00041700"/>
    <w:rsid w:val="0006117D"/>
    <w:rsid w:val="00077ACE"/>
    <w:rsid w:val="00077B14"/>
    <w:rsid w:val="000829BD"/>
    <w:rsid w:val="00090B09"/>
    <w:rsid w:val="000A47B3"/>
    <w:rsid w:val="000A6C2B"/>
    <w:rsid w:val="000B037E"/>
    <w:rsid w:val="000B349A"/>
    <w:rsid w:val="000B6B3A"/>
    <w:rsid w:val="000C3621"/>
    <w:rsid w:val="000C3E8C"/>
    <w:rsid w:val="000C436A"/>
    <w:rsid w:val="000D7510"/>
    <w:rsid w:val="000E4EE4"/>
    <w:rsid w:val="000E7F22"/>
    <w:rsid w:val="00105AFB"/>
    <w:rsid w:val="00117F7E"/>
    <w:rsid w:val="00120560"/>
    <w:rsid w:val="00123947"/>
    <w:rsid w:val="00125726"/>
    <w:rsid w:val="0015401D"/>
    <w:rsid w:val="00155E30"/>
    <w:rsid w:val="001664E6"/>
    <w:rsid w:val="00172666"/>
    <w:rsid w:val="001754F1"/>
    <w:rsid w:val="00176F04"/>
    <w:rsid w:val="0018371C"/>
    <w:rsid w:val="001923BE"/>
    <w:rsid w:val="001931A0"/>
    <w:rsid w:val="00193F68"/>
    <w:rsid w:val="001A4B89"/>
    <w:rsid w:val="001C2106"/>
    <w:rsid w:val="001C595E"/>
    <w:rsid w:val="001D420F"/>
    <w:rsid w:val="001E37CC"/>
    <w:rsid w:val="001F69DF"/>
    <w:rsid w:val="002143BD"/>
    <w:rsid w:val="00220EAD"/>
    <w:rsid w:val="00230260"/>
    <w:rsid w:val="00233B91"/>
    <w:rsid w:val="00242B0F"/>
    <w:rsid w:val="002500D3"/>
    <w:rsid w:val="002572C0"/>
    <w:rsid w:val="002675E0"/>
    <w:rsid w:val="00280262"/>
    <w:rsid w:val="00284575"/>
    <w:rsid w:val="002A6353"/>
    <w:rsid w:val="002A7451"/>
    <w:rsid w:val="002B7182"/>
    <w:rsid w:val="002C5D12"/>
    <w:rsid w:val="002D0C70"/>
    <w:rsid w:val="003066CE"/>
    <w:rsid w:val="003119F6"/>
    <w:rsid w:val="00317CC1"/>
    <w:rsid w:val="00323AC4"/>
    <w:rsid w:val="00323E36"/>
    <w:rsid w:val="00336803"/>
    <w:rsid w:val="00341334"/>
    <w:rsid w:val="00352371"/>
    <w:rsid w:val="00356048"/>
    <w:rsid w:val="003654CA"/>
    <w:rsid w:val="00383A6C"/>
    <w:rsid w:val="00383AE6"/>
    <w:rsid w:val="003853DF"/>
    <w:rsid w:val="00397126"/>
    <w:rsid w:val="003B06B7"/>
    <w:rsid w:val="003F582B"/>
    <w:rsid w:val="0040472B"/>
    <w:rsid w:val="00436C40"/>
    <w:rsid w:val="00440F3D"/>
    <w:rsid w:val="00457327"/>
    <w:rsid w:val="004704E5"/>
    <w:rsid w:val="00474C06"/>
    <w:rsid w:val="00482A18"/>
    <w:rsid w:val="00482A7A"/>
    <w:rsid w:val="004A02D9"/>
    <w:rsid w:val="004A0808"/>
    <w:rsid w:val="004A1A3E"/>
    <w:rsid w:val="004A6A50"/>
    <w:rsid w:val="004B2C9E"/>
    <w:rsid w:val="004D016D"/>
    <w:rsid w:val="004D1E96"/>
    <w:rsid w:val="00527656"/>
    <w:rsid w:val="00527AFB"/>
    <w:rsid w:val="00541FD5"/>
    <w:rsid w:val="005423A1"/>
    <w:rsid w:val="005465DB"/>
    <w:rsid w:val="00553C75"/>
    <w:rsid w:val="005814EB"/>
    <w:rsid w:val="00584B78"/>
    <w:rsid w:val="00586C5C"/>
    <w:rsid w:val="005A1DD0"/>
    <w:rsid w:val="005A2E47"/>
    <w:rsid w:val="005C0011"/>
    <w:rsid w:val="005C7255"/>
    <w:rsid w:val="005E17CA"/>
    <w:rsid w:val="005E24ED"/>
    <w:rsid w:val="005E2AC8"/>
    <w:rsid w:val="005E639D"/>
    <w:rsid w:val="005F7F43"/>
    <w:rsid w:val="00624E05"/>
    <w:rsid w:val="00626EAF"/>
    <w:rsid w:val="0063633B"/>
    <w:rsid w:val="00636AD5"/>
    <w:rsid w:val="00642828"/>
    <w:rsid w:val="00643CB5"/>
    <w:rsid w:val="00645538"/>
    <w:rsid w:val="006521DB"/>
    <w:rsid w:val="006721E2"/>
    <w:rsid w:val="0067282A"/>
    <w:rsid w:val="00674AB1"/>
    <w:rsid w:val="00676157"/>
    <w:rsid w:val="006776D1"/>
    <w:rsid w:val="00682711"/>
    <w:rsid w:val="006967CA"/>
    <w:rsid w:val="006E2635"/>
    <w:rsid w:val="006E2880"/>
    <w:rsid w:val="006E5D51"/>
    <w:rsid w:val="00702D42"/>
    <w:rsid w:val="0070697E"/>
    <w:rsid w:val="007124D2"/>
    <w:rsid w:val="0072575C"/>
    <w:rsid w:val="007327CC"/>
    <w:rsid w:val="00752F92"/>
    <w:rsid w:val="00760E8F"/>
    <w:rsid w:val="00764074"/>
    <w:rsid w:val="007713D6"/>
    <w:rsid w:val="007755D2"/>
    <w:rsid w:val="007A0ED2"/>
    <w:rsid w:val="007B04AF"/>
    <w:rsid w:val="007D3530"/>
    <w:rsid w:val="007E21CC"/>
    <w:rsid w:val="007E4052"/>
    <w:rsid w:val="0080164E"/>
    <w:rsid w:val="00810748"/>
    <w:rsid w:val="00814F9F"/>
    <w:rsid w:val="00822F3D"/>
    <w:rsid w:val="008342C6"/>
    <w:rsid w:val="00862ED3"/>
    <w:rsid w:val="00867242"/>
    <w:rsid w:val="008679A5"/>
    <w:rsid w:val="0087196D"/>
    <w:rsid w:val="008828FB"/>
    <w:rsid w:val="00887808"/>
    <w:rsid w:val="008A1654"/>
    <w:rsid w:val="008B0AB5"/>
    <w:rsid w:val="008B497F"/>
    <w:rsid w:val="008C18B9"/>
    <w:rsid w:val="008F0D58"/>
    <w:rsid w:val="0090056C"/>
    <w:rsid w:val="0090415A"/>
    <w:rsid w:val="00911F27"/>
    <w:rsid w:val="009177B4"/>
    <w:rsid w:val="00927AC0"/>
    <w:rsid w:val="00937EF0"/>
    <w:rsid w:val="00942E63"/>
    <w:rsid w:val="00955E1A"/>
    <w:rsid w:val="009658A0"/>
    <w:rsid w:val="00980EA5"/>
    <w:rsid w:val="0099186C"/>
    <w:rsid w:val="009951FB"/>
    <w:rsid w:val="00995D40"/>
    <w:rsid w:val="009A15B4"/>
    <w:rsid w:val="009A3285"/>
    <w:rsid w:val="009A418F"/>
    <w:rsid w:val="009A4836"/>
    <w:rsid w:val="009A768E"/>
    <w:rsid w:val="009A7EDD"/>
    <w:rsid w:val="009B7EA3"/>
    <w:rsid w:val="009C01E0"/>
    <w:rsid w:val="009C0C76"/>
    <w:rsid w:val="009C229C"/>
    <w:rsid w:val="009D194A"/>
    <w:rsid w:val="009D1B3F"/>
    <w:rsid w:val="009E0B5F"/>
    <w:rsid w:val="009E441D"/>
    <w:rsid w:val="009F159D"/>
    <w:rsid w:val="009F3E80"/>
    <w:rsid w:val="009F66CF"/>
    <w:rsid w:val="00A10E15"/>
    <w:rsid w:val="00A27CD8"/>
    <w:rsid w:val="00A34964"/>
    <w:rsid w:val="00A417DC"/>
    <w:rsid w:val="00A419A8"/>
    <w:rsid w:val="00A55900"/>
    <w:rsid w:val="00A60BAC"/>
    <w:rsid w:val="00A865EA"/>
    <w:rsid w:val="00AB1352"/>
    <w:rsid w:val="00AB7559"/>
    <w:rsid w:val="00AD02D8"/>
    <w:rsid w:val="00AD0EBA"/>
    <w:rsid w:val="00AD3D28"/>
    <w:rsid w:val="00AD5A2C"/>
    <w:rsid w:val="00AE454A"/>
    <w:rsid w:val="00B0687C"/>
    <w:rsid w:val="00B1136C"/>
    <w:rsid w:val="00B257FF"/>
    <w:rsid w:val="00B26E2D"/>
    <w:rsid w:val="00B419B6"/>
    <w:rsid w:val="00B44E2F"/>
    <w:rsid w:val="00B47D47"/>
    <w:rsid w:val="00B616FB"/>
    <w:rsid w:val="00B67B24"/>
    <w:rsid w:val="00B80F76"/>
    <w:rsid w:val="00B91F18"/>
    <w:rsid w:val="00B95BB5"/>
    <w:rsid w:val="00BA455C"/>
    <w:rsid w:val="00BB5F88"/>
    <w:rsid w:val="00BB6BDB"/>
    <w:rsid w:val="00BC0D01"/>
    <w:rsid w:val="00BC6412"/>
    <w:rsid w:val="00BD04EC"/>
    <w:rsid w:val="00BD25F1"/>
    <w:rsid w:val="00BD3F3D"/>
    <w:rsid w:val="00BE38B6"/>
    <w:rsid w:val="00BE461F"/>
    <w:rsid w:val="00BF3BCE"/>
    <w:rsid w:val="00BF6E8C"/>
    <w:rsid w:val="00BF75D8"/>
    <w:rsid w:val="00C04B9A"/>
    <w:rsid w:val="00C05AA8"/>
    <w:rsid w:val="00C1079E"/>
    <w:rsid w:val="00C30D90"/>
    <w:rsid w:val="00C31790"/>
    <w:rsid w:val="00C35D75"/>
    <w:rsid w:val="00C40AD8"/>
    <w:rsid w:val="00C41C56"/>
    <w:rsid w:val="00C44B81"/>
    <w:rsid w:val="00C505FF"/>
    <w:rsid w:val="00C56062"/>
    <w:rsid w:val="00C622F7"/>
    <w:rsid w:val="00C72DD6"/>
    <w:rsid w:val="00C7650A"/>
    <w:rsid w:val="00C9147F"/>
    <w:rsid w:val="00CD3277"/>
    <w:rsid w:val="00CE272B"/>
    <w:rsid w:val="00CE2A21"/>
    <w:rsid w:val="00D0285D"/>
    <w:rsid w:val="00D0630F"/>
    <w:rsid w:val="00D22EB6"/>
    <w:rsid w:val="00D231DF"/>
    <w:rsid w:val="00D270A8"/>
    <w:rsid w:val="00D365CF"/>
    <w:rsid w:val="00D37E69"/>
    <w:rsid w:val="00D41E20"/>
    <w:rsid w:val="00D540D3"/>
    <w:rsid w:val="00D67225"/>
    <w:rsid w:val="00D67957"/>
    <w:rsid w:val="00D70571"/>
    <w:rsid w:val="00D81391"/>
    <w:rsid w:val="00D82060"/>
    <w:rsid w:val="00D831A8"/>
    <w:rsid w:val="00DA05CF"/>
    <w:rsid w:val="00DA1B2C"/>
    <w:rsid w:val="00DA3EFB"/>
    <w:rsid w:val="00DB5F87"/>
    <w:rsid w:val="00DC6307"/>
    <w:rsid w:val="00DD7E57"/>
    <w:rsid w:val="00DE3134"/>
    <w:rsid w:val="00DF240D"/>
    <w:rsid w:val="00DF669D"/>
    <w:rsid w:val="00E0596A"/>
    <w:rsid w:val="00E10D2A"/>
    <w:rsid w:val="00E177CC"/>
    <w:rsid w:val="00E27C67"/>
    <w:rsid w:val="00E30FCD"/>
    <w:rsid w:val="00E62D0C"/>
    <w:rsid w:val="00E63183"/>
    <w:rsid w:val="00E7447A"/>
    <w:rsid w:val="00EB19FC"/>
    <w:rsid w:val="00EB1B0E"/>
    <w:rsid w:val="00EB2DDA"/>
    <w:rsid w:val="00EC4F10"/>
    <w:rsid w:val="00EC5216"/>
    <w:rsid w:val="00EC6CBA"/>
    <w:rsid w:val="00ED019A"/>
    <w:rsid w:val="00ED127B"/>
    <w:rsid w:val="00ED17F5"/>
    <w:rsid w:val="00EF405A"/>
    <w:rsid w:val="00F27B1E"/>
    <w:rsid w:val="00F31698"/>
    <w:rsid w:val="00F366AB"/>
    <w:rsid w:val="00F373A8"/>
    <w:rsid w:val="00F37B7F"/>
    <w:rsid w:val="00F4650D"/>
    <w:rsid w:val="00F50C28"/>
    <w:rsid w:val="00F51D3C"/>
    <w:rsid w:val="00F6008C"/>
    <w:rsid w:val="00F62A86"/>
    <w:rsid w:val="00F67CCF"/>
    <w:rsid w:val="00F8185B"/>
    <w:rsid w:val="00F85B5D"/>
    <w:rsid w:val="00FB4372"/>
    <w:rsid w:val="00FB66C5"/>
    <w:rsid w:val="00FC7A48"/>
    <w:rsid w:val="00FD32FD"/>
    <w:rsid w:val="00FD3632"/>
    <w:rsid w:val="00FD4B17"/>
    <w:rsid w:val="00FE6D80"/>
    <w:rsid w:val="00FE7E9F"/>
    <w:rsid w:val="00FF082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4D3823"/>
  <w15:docId w15:val="{E71C631B-F806-4F2A-AA5F-E999239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customStyle="1" w:styleId="p13">
    <w:name w:val="p13"/>
    <w:basedOn w:val="Normal"/>
    <w:uiPriority w:val="99"/>
    <w:rsid w:val="00887808"/>
    <w:pPr>
      <w:widowControl w:val="0"/>
      <w:tabs>
        <w:tab w:val="left" w:pos="2290"/>
      </w:tabs>
      <w:autoSpaceDE w:val="0"/>
      <w:autoSpaceDN w:val="0"/>
      <w:spacing w:before="0" w:after="0" w:line="306" w:lineRule="atLeast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B2C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A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F6D0389BC1845956115CFD22C651F" ma:contentTypeVersion="10" ma:contentTypeDescription="Create a new document." ma:contentTypeScope="" ma:versionID="c877381fa1516575bb45b9fab52b76f9">
  <xsd:schema xmlns:xsd="http://www.w3.org/2001/XMLSchema" xmlns:xs="http://www.w3.org/2001/XMLSchema" xmlns:p="http://schemas.microsoft.com/office/2006/metadata/properties" xmlns:ns3="9b2ee588-8d89-414a-a77e-65cfd5f8939d" targetNamespace="http://schemas.microsoft.com/office/2006/metadata/properties" ma:root="true" ma:fieldsID="948d229f9cd352996e4cce1e3323b4af" ns3:_="">
    <xsd:import namespace="9b2ee588-8d89-414a-a77e-65cfd5f89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ee588-8d89-414a-a77e-65cfd5f8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A865E-7DA0-4706-A361-F5DC946C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ee588-8d89-414a-a77e-65cfd5f89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9C644-BE4E-4CF6-8240-00CE5AFA0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CC901-3E1D-4E56-AADB-85337E8D7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BUSINESS CONTACT INFORMATION</vt:lpstr>
      <vt:lpstr>Septage Hauling FEE</vt:lpstr>
      <vt:lpstr>Septage Disposal</vt:lpstr>
      <vt:lpstr>Equipment</vt:lpstr>
      <vt:lpstr>agreement</vt:lpstr>
      <vt:lpstr>SIGNATURE Certification</vt:lpstr>
      <vt:lpstr>Office use only - Application Actions Taken</vt:lpstr>
    </vt:vector>
  </TitlesOfParts>
  <Company>Windsor Board of Health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Martin</dc:creator>
  <cp:keywords/>
  <cp:lastModifiedBy>J. Smith</cp:lastModifiedBy>
  <cp:revision>2</cp:revision>
  <dcterms:created xsi:type="dcterms:W3CDTF">2019-12-01T22:47:00Z</dcterms:created>
  <dcterms:modified xsi:type="dcterms:W3CDTF">2019-12-01T22:47:00Z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0x010100B53F6D0389BC1845956115CFD22C651F</vt:lpwstr>
  </property>
</Properties>
</file>