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ompany Name"/>
        <w:tag w:val=""/>
        <w:id w:val="887223124"/>
        <w:placeholder>
          <w:docPart w:val="266754966F9B45269131342D29AB058C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4A4D3823" w14:textId="1F2150F9" w:rsidR="007D3530" w:rsidRDefault="005F7774">
          <w:pPr>
            <w:pStyle w:val="Subtitle"/>
          </w:pPr>
          <w:r>
            <w:t>Town of ______________________________</w:t>
          </w:r>
        </w:p>
      </w:sdtContent>
    </w:sdt>
    <w:p w14:paraId="4A4D3824" w14:textId="40C8256C" w:rsidR="007D3530" w:rsidRDefault="00754219" w:rsidP="009951FB">
      <w:pPr>
        <w:pStyle w:val="Title"/>
        <w:spacing w:before="40" w:after="40"/>
      </w:pPr>
      <w:r>
        <w:t>Solid Waste</w:t>
      </w:r>
      <w:r w:rsidR="004A1A3E">
        <w:t xml:space="preserve"> </w:t>
      </w:r>
      <w:r w:rsidR="00D231DF">
        <w:t>Hauler Permit</w:t>
      </w:r>
      <w:r w:rsidR="00B07B3F">
        <w:t xml:space="preserve"> application</w:t>
      </w:r>
      <w:r w:rsidR="007B3F2B">
        <w:rPr>
          <w:sz w:val="18"/>
          <w:szCs w:val="18"/>
        </w:rPr>
        <w:t>v</w:t>
      </w:r>
      <w:r w:rsidR="00901307">
        <w:rPr>
          <w:sz w:val="18"/>
          <w:szCs w:val="18"/>
        </w:rPr>
        <w:t>4</w:t>
      </w:r>
    </w:p>
    <w:p w14:paraId="4A4D3825" w14:textId="002B0DB5" w:rsidR="00280262" w:rsidRPr="0068441B" w:rsidRDefault="008A1654" w:rsidP="009951FB">
      <w:pPr>
        <w:spacing w:before="40" w:after="40"/>
        <w:jc w:val="center"/>
        <w:rPr>
          <w:i/>
          <w:sz w:val="16"/>
          <w:szCs w:val="16"/>
        </w:rPr>
      </w:pPr>
      <w:r w:rsidRPr="00DE23F1">
        <w:rPr>
          <w:i/>
          <w:sz w:val="20"/>
          <w:szCs w:val="20"/>
        </w:rPr>
        <w:t xml:space="preserve">No </w:t>
      </w:r>
      <w:r w:rsidR="00BD3F3D" w:rsidRPr="00DE23F1">
        <w:rPr>
          <w:i/>
          <w:sz w:val="20"/>
          <w:szCs w:val="20"/>
        </w:rPr>
        <w:t xml:space="preserve">person may </w:t>
      </w:r>
      <w:r w:rsidR="00754219" w:rsidRPr="00DE23F1">
        <w:rPr>
          <w:i/>
          <w:sz w:val="20"/>
          <w:szCs w:val="20"/>
        </w:rPr>
        <w:t xml:space="preserve">remove, </w:t>
      </w:r>
      <w:r w:rsidR="00D231DF" w:rsidRPr="00DE23F1">
        <w:rPr>
          <w:i/>
          <w:sz w:val="20"/>
          <w:szCs w:val="20"/>
        </w:rPr>
        <w:t xml:space="preserve">transport </w:t>
      </w:r>
      <w:r w:rsidR="00754219" w:rsidRPr="00DE23F1">
        <w:rPr>
          <w:i/>
          <w:sz w:val="20"/>
          <w:szCs w:val="20"/>
        </w:rPr>
        <w:t xml:space="preserve">or dispose of garbage, offal or other offensive substances </w:t>
      </w:r>
      <w:r w:rsidR="00BD3F3D" w:rsidRPr="00DE23F1">
        <w:rPr>
          <w:i/>
          <w:sz w:val="20"/>
          <w:szCs w:val="20"/>
        </w:rPr>
        <w:t xml:space="preserve">without a </w:t>
      </w:r>
      <w:r w:rsidR="00AD0EBA" w:rsidRPr="00DE23F1">
        <w:rPr>
          <w:i/>
          <w:sz w:val="20"/>
          <w:szCs w:val="20"/>
        </w:rPr>
        <w:t>current Board of Health</w:t>
      </w:r>
      <w:r w:rsidR="00DC6307" w:rsidRPr="00DE23F1">
        <w:rPr>
          <w:i/>
          <w:sz w:val="20"/>
          <w:szCs w:val="20"/>
        </w:rPr>
        <w:t xml:space="preserve"> (BOH)</w:t>
      </w:r>
      <w:r w:rsidR="00AD0EBA" w:rsidRPr="00DE23F1">
        <w:rPr>
          <w:i/>
          <w:sz w:val="20"/>
          <w:szCs w:val="20"/>
        </w:rPr>
        <w:t xml:space="preserve"> </w:t>
      </w:r>
      <w:r w:rsidR="00BD3F3D" w:rsidRPr="00DE23F1">
        <w:rPr>
          <w:i/>
          <w:sz w:val="20"/>
          <w:szCs w:val="20"/>
        </w:rPr>
        <w:t>permit</w:t>
      </w:r>
      <w:r w:rsidR="00DC6307" w:rsidRPr="00DE23F1">
        <w:rPr>
          <w:i/>
          <w:sz w:val="20"/>
          <w:szCs w:val="20"/>
        </w:rPr>
        <w:t xml:space="preserve"> </w:t>
      </w:r>
      <w:r w:rsidR="00D231DF" w:rsidRPr="00DE23F1">
        <w:rPr>
          <w:i/>
          <w:sz w:val="20"/>
          <w:szCs w:val="20"/>
        </w:rPr>
        <w:t xml:space="preserve">in accordance with the </w:t>
      </w:r>
      <w:r w:rsidR="00754219" w:rsidRPr="00DE23F1">
        <w:rPr>
          <w:i/>
          <w:sz w:val="20"/>
          <w:szCs w:val="20"/>
        </w:rPr>
        <w:t>M.G.L. c. 111, s 31A.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10790"/>
      </w:tblGrid>
      <w:tr w:rsidR="008A1654" w14:paraId="4A4D3829" w14:textId="77777777" w:rsidTr="008A1654">
        <w:tc>
          <w:tcPr>
            <w:tcW w:w="10790" w:type="dxa"/>
          </w:tcPr>
          <w:p w14:paraId="4A4D3828" w14:textId="6B2D62D6" w:rsidR="008A1654" w:rsidRDefault="0098500B" w:rsidP="00D231DF">
            <w:pPr>
              <w:ind w:right="-23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322679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A1654">
                  <w:rPr>
                    <w:sz w:val="22"/>
                    <w:szCs w:val="22"/>
                  </w:rPr>
                  <w:sym w:font="Wingdings" w:char="F0A8"/>
                </w:r>
              </w:sdtContent>
            </w:sdt>
            <w:r w:rsidR="008A1654" w:rsidRPr="00D0630F">
              <w:rPr>
                <w:sz w:val="22"/>
                <w:szCs w:val="22"/>
              </w:rPr>
              <w:t xml:space="preserve"> Renewal </w:t>
            </w:r>
            <w:r w:rsidR="007713D6">
              <w:rPr>
                <w:sz w:val="22"/>
                <w:szCs w:val="22"/>
              </w:rPr>
              <w:t xml:space="preserve">Annual </w:t>
            </w:r>
            <w:r w:rsidR="008A1654" w:rsidRPr="00D0630F">
              <w:rPr>
                <w:sz w:val="22"/>
                <w:szCs w:val="22"/>
              </w:rPr>
              <w:t>Application</w:t>
            </w:r>
            <w:r w:rsidR="00FE6D8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255629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E6D80">
                  <w:rPr>
                    <w:sz w:val="22"/>
                    <w:szCs w:val="22"/>
                  </w:rPr>
                  <w:sym w:font="Wingdings" w:char="F0A8"/>
                </w:r>
              </w:sdtContent>
            </w:sdt>
            <w:r w:rsidR="00FE6D80" w:rsidRPr="00D0630F">
              <w:rPr>
                <w:sz w:val="22"/>
                <w:szCs w:val="22"/>
              </w:rPr>
              <w:t xml:space="preserve"> </w:t>
            </w:r>
            <w:r w:rsidR="007713D6">
              <w:rPr>
                <w:sz w:val="22"/>
                <w:szCs w:val="22"/>
              </w:rPr>
              <w:t>New Annual Application</w:t>
            </w:r>
            <w:r w:rsidR="008A1654" w:rsidRPr="00D0630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45630354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6310D">
                  <w:rPr>
                    <w:sz w:val="22"/>
                    <w:szCs w:val="22"/>
                  </w:rPr>
                  <w:sym w:font="Wingdings" w:char="F0A8"/>
                </w:r>
              </w:sdtContent>
            </w:sdt>
            <w:r w:rsidR="00A6310D" w:rsidRPr="00D0630F">
              <w:rPr>
                <w:sz w:val="22"/>
                <w:szCs w:val="22"/>
              </w:rPr>
              <w:t xml:space="preserve"> </w:t>
            </w:r>
            <w:r w:rsidR="002B5623">
              <w:rPr>
                <w:sz w:val="22"/>
                <w:szCs w:val="22"/>
              </w:rPr>
              <w:t>Revised</w:t>
            </w:r>
            <w:r w:rsidR="00A6310D">
              <w:rPr>
                <w:sz w:val="22"/>
                <w:szCs w:val="22"/>
              </w:rPr>
              <w:t xml:space="preserve"> Application</w:t>
            </w:r>
          </w:p>
        </w:tc>
      </w:tr>
    </w:tbl>
    <w:p w14:paraId="5A1641DB" w14:textId="77777777" w:rsidR="00DC042A" w:rsidRDefault="00DC042A" w:rsidP="00DC042A">
      <w:pPr>
        <w:pStyle w:val="Heading1"/>
        <w:pBdr>
          <w:top w:val="single" w:sz="4" w:space="1" w:color="7F7F7F" w:themeColor="text1" w:themeTint="80"/>
        </w:pBdr>
      </w:pPr>
      <w:r>
        <w:t>BUSINESS CONTACT INFORMATION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1862"/>
        <w:gridCol w:w="1815"/>
        <w:gridCol w:w="1818"/>
        <w:gridCol w:w="1771"/>
        <w:gridCol w:w="2039"/>
        <w:gridCol w:w="1505"/>
      </w:tblGrid>
      <w:tr w:rsidR="00DC042A" w:rsidRPr="008C6F8C" w14:paraId="6B57598B" w14:textId="77777777" w:rsidTr="00894171">
        <w:tc>
          <w:tcPr>
            <w:tcW w:w="5000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E94DB8" w14:textId="77777777" w:rsidR="00DC042A" w:rsidRPr="008C6F8C" w:rsidRDefault="00DC042A" w:rsidP="00894171">
            <w:pPr>
              <w:spacing w:after="0"/>
              <w:ind w:right="5"/>
              <w:jc w:val="center"/>
              <w:rPr>
                <w:sz w:val="20"/>
                <w:highlight w:val="yellow"/>
              </w:rPr>
            </w:pPr>
            <w:r w:rsidRPr="008C6F8C">
              <w:rPr>
                <w:sz w:val="20"/>
              </w:rPr>
              <w:t>Note: Any change in ownership or operations requires a new permit application and filing fee.</w:t>
            </w:r>
          </w:p>
        </w:tc>
      </w:tr>
      <w:tr w:rsidR="00DC042A" w:rsidRPr="008C6F8C" w14:paraId="272D452D" w14:textId="77777777" w:rsidTr="00894171">
        <w:tc>
          <w:tcPr>
            <w:tcW w:w="79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131133" w14:textId="3F9F8290" w:rsidR="00DC042A" w:rsidRPr="008C6F8C" w:rsidRDefault="00DC042A" w:rsidP="00894171">
            <w:pPr>
              <w:pStyle w:val="Heading2"/>
              <w:ind w:right="0"/>
              <w:rPr>
                <w:sz w:val="20"/>
              </w:rPr>
            </w:pPr>
            <w:r w:rsidRPr="008C6F8C">
              <w:rPr>
                <w:sz w:val="20"/>
              </w:rPr>
              <w:t>*Applicant</w:t>
            </w:r>
            <w:r w:rsidR="00F66F69" w:rsidRPr="008C6F8C">
              <w:rPr>
                <w:sz w:val="20"/>
              </w:rPr>
              <w:t>/Requeste</w:t>
            </w:r>
            <w:r w:rsidR="00F62861" w:rsidRPr="008C6F8C">
              <w:rPr>
                <w:sz w:val="20"/>
              </w:rPr>
              <w:t>r</w:t>
            </w:r>
          </w:p>
        </w:tc>
        <w:tc>
          <w:tcPr>
            <w:tcW w:w="170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8793FE" w14:textId="77777777" w:rsidR="00DC042A" w:rsidRPr="008C6F8C" w:rsidRDefault="00DC042A" w:rsidP="00894171">
            <w:pPr>
              <w:rPr>
                <w:sz w:val="20"/>
              </w:rPr>
            </w:pPr>
          </w:p>
        </w:tc>
        <w:tc>
          <w:tcPr>
            <w:tcW w:w="83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452F2C" w14:textId="5C6D4F79" w:rsidR="00DC042A" w:rsidRPr="008C6F8C" w:rsidRDefault="00DC042A" w:rsidP="00894171">
            <w:pPr>
              <w:pStyle w:val="Heading2"/>
              <w:rPr>
                <w:sz w:val="20"/>
              </w:rPr>
            </w:pPr>
            <w:r w:rsidRPr="008C6F8C">
              <w:rPr>
                <w:sz w:val="20"/>
              </w:rPr>
              <w:t>*</w:t>
            </w:r>
            <w:r w:rsidR="006C2635">
              <w:rPr>
                <w:sz w:val="20"/>
              </w:rPr>
              <w:t>Role</w:t>
            </w:r>
            <w:r w:rsidR="000552A9">
              <w:rPr>
                <w:sz w:val="20"/>
              </w:rPr>
              <w:t>/Title</w:t>
            </w:r>
          </w:p>
        </w:tc>
        <w:tc>
          <w:tcPr>
            <w:tcW w:w="166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2F71CB" w14:textId="77777777" w:rsidR="00DC042A" w:rsidRPr="008C6F8C" w:rsidRDefault="00DC042A" w:rsidP="00894171">
            <w:pPr>
              <w:rPr>
                <w:sz w:val="20"/>
                <w:highlight w:val="yellow"/>
              </w:rPr>
            </w:pPr>
          </w:p>
        </w:tc>
      </w:tr>
      <w:tr w:rsidR="00DC042A" w:rsidRPr="008C6F8C" w14:paraId="036DA97E" w14:textId="77777777" w:rsidTr="00894171">
        <w:tc>
          <w:tcPr>
            <w:tcW w:w="79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C38D51" w14:textId="77777777" w:rsidR="00DC042A" w:rsidRPr="008C6F8C" w:rsidRDefault="00DC042A" w:rsidP="00894171">
            <w:pPr>
              <w:pStyle w:val="Heading2"/>
              <w:rPr>
                <w:sz w:val="20"/>
              </w:rPr>
            </w:pPr>
            <w:r w:rsidRPr="008C6F8C">
              <w:rPr>
                <w:sz w:val="20"/>
              </w:rPr>
              <w:t>*Business Name</w:t>
            </w:r>
          </w:p>
        </w:tc>
        <w:tc>
          <w:tcPr>
            <w:tcW w:w="170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111837" w14:textId="77777777" w:rsidR="00DC042A" w:rsidRPr="008C6F8C" w:rsidRDefault="00DC042A" w:rsidP="00894171">
            <w:pPr>
              <w:rPr>
                <w:sz w:val="20"/>
              </w:rPr>
            </w:pPr>
          </w:p>
        </w:tc>
        <w:tc>
          <w:tcPr>
            <w:tcW w:w="83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DAF43C" w14:textId="77777777" w:rsidR="00DC042A" w:rsidRPr="008C6F8C" w:rsidRDefault="00DC042A" w:rsidP="00894171">
            <w:pPr>
              <w:pStyle w:val="Heading2"/>
              <w:rPr>
                <w:sz w:val="20"/>
              </w:rPr>
            </w:pPr>
            <w:r w:rsidRPr="008C6F8C">
              <w:rPr>
                <w:sz w:val="20"/>
              </w:rPr>
              <w:t>*Site Address</w:t>
            </w:r>
          </w:p>
        </w:tc>
        <w:tc>
          <w:tcPr>
            <w:tcW w:w="166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D87E2E" w14:textId="77777777" w:rsidR="00DC042A" w:rsidRPr="008C6F8C" w:rsidRDefault="00DC042A" w:rsidP="00894171">
            <w:pPr>
              <w:rPr>
                <w:sz w:val="20"/>
                <w:highlight w:val="yellow"/>
              </w:rPr>
            </w:pPr>
          </w:p>
        </w:tc>
      </w:tr>
      <w:tr w:rsidR="00C9305A" w:rsidRPr="008C6F8C" w14:paraId="56839310" w14:textId="77777777" w:rsidTr="00894171">
        <w:tc>
          <w:tcPr>
            <w:tcW w:w="79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0C0724" w14:textId="77777777" w:rsidR="00C9305A" w:rsidRPr="008C6F8C" w:rsidRDefault="00C9305A" w:rsidP="00C9305A">
            <w:pPr>
              <w:pStyle w:val="Heading2"/>
              <w:rPr>
                <w:sz w:val="20"/>
              </w:rPr>
            </w:pPr>
            <w:r w:rsidRPr="008C6F8C">
              <w:rPr>
                <w:sz w:val="20"/>
              </w:rPr>
              <w:t>*Mailing Address</w:t>
            </w:r>
          </w:p>
        </w:tc>
        <w:tc>
          <w:tcPr>
            <w:tcW w:w="85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7AA4AD" w14:textId="77777777" w:rsidR="00C9305A" w:rsidRPr="008C6F8C" w:rsidRDefault="00C9305A" w:rsidP="00C9305A">
            <w:pPr>
              <w:rPr>
                <w:sz w:val="20"/>
              </w:rPr>
            </w:pPr>
          </w:p>
        </w:tc>
        <w:tc>
          <w:tcPr>
            <w:tcW w:w="8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0C6E52" w14:textId="77777777" w:rsidR="00C9305A" w:rsidRPr="008C6F8C" w:rsidRDefault="00C9305A" w:rsidP="00C9305A">
            <w:pPr>
              <w:rPr>
                <w:sz w:val="20"/>
              </w:rPr>
            </w:pPr>
          </w:p>
        </w:tc>
        <w:tc>
          <w:tcPr>
            <w:tcW w:w="83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F101BA" w14:textId="179DA4FF" w:rsidR="00C9305A" w:rsidRPr="008C6F8C" w:rsidRDefault="00C9305A" w:rsidP="00C9305A">
            <w:pPr>
              <w:pStyle w:val="Heading2"/>
              <w:ind w:right="-88"/>
              <w:rPr>
                <w:sz w:val="20"/>
              </w:rPr>
            </w:pPr>
            <w:r w:rsidRPr="008C6F8C">
              <w:rPr>
                <w:color w:val="44546A"/>
                <w:sz w:val="20"/>
              </w:rPr>
              <w:t>*E-mail</w:t>
            </w:r>
          </w:p>
        </w:tc>
        <w:tc>
          <w:tcPr>
            <w:tcW w:w="9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DC106A" w14:textId="77777777" w:rsidR="00C9305A" w:rsidRPr="008C6F8C" w:rsidRDefault="00C9305A" w:rsidP="00C9305A">
            <w:pPr>
              <w:rPr>
                <w:sz w:val="20"/>
                <w:highlight w:val="yellow"/>
              </w:rPr>
            </w:pPr>
          </w:p>
        </w:tc>
        <w:tc>
          <w:tcPr>
            <w:tcW w:w="71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6E962A" w14:textId="77777777" w:rsidR="00C9305A" w:rsidRPr="008C6F8C" w:rsidRDefault="00C9305A" w:rsidP="00C9305A">
            <w:pPr>
              <w:rPr>
                <w:sz w:val="20"/>
                <w:highlight w:val="yellow"/>
              </w:rPr>
            </w:pPr>
          </w:p>
        </w:tc>
      </w:tr>
      <w:tr w:rsidR="00C9305A" w:rsidRPr="008C6F8C" w14:paraId="57D6A4A2" w14:textId="77777777" w:rsidTr="00C9305A">
        <w:trPr>
          <w:trHeight w:val="332"/>
        </w:trPr>
        <w:tc>
          <w:tcPr>
            <w:tcW w:w="79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ADA36F" w14:textId="7D292728" w:rsidR="00C9305A" w:rsidRPr="008C6F8C" w:rsidRDefault="00C9305A" w:rsidP="00C9305A">
            <w:pPr>
              <w:pStyle w:val="Heading2"/>
              <w:rPr>
                <w:sz w:val="20"/>
              </w:rPr>
            </w:pPr>
            <w:r w:rsidRPr="008C6F8C">
              <w:rPr>
                <w:sz w:val="20"/>
              </w:rPr>
              <w:t>*</w:t>
            </w:r>
            <w:r w:rsidR="000552A9">
              <w:rPr>
                <w:sz w:val="20"/>
              </w:rPr>
              <w:t xml:space="preserve">Business </w:t>
            </w:r>
            <w:r w:rsidRPr="008C6F8C">
              <w:rPr>
                <w:sz w:val="20"/>
              </w:rPr>
              <w:t xml:space="preserve">Phone </w:t>
            </w:r>
          </w:p>
        </w:tc>
        <w:tc>
          <w:tcPr>
            <w:tcW w:w="85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638BE6" w14:textId="77777777" w:rsidR="00C9305A" w:rsidRPr="008C6F8C" w:rsidRDefault="00C9305A" w:rsidP="00C9305A">
            <w:pPr>
              <w:rPr>
                <w:sz w:val="20"/>
              </w:rPr>
            </w:pPr>
          </w:p>
        </w:tc>
        <w:tc>
          <w:tcPr>
            <w:tcW w:w="85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FAE7B3" w14:textId="77777777" w:rsidR="00C9305A" w:rsidRPr="008C6F8C" w:rsidRDefault="00C9305A" w:rsidP="00C9305A">
            <w:pPr>
              <w:rPr>
                <w:sz w:val="20"/>
              </w:rPr>
            </w:pPr>
          </w:p>
        </w:tc>
        <w:tc>
          <w:tcPr>
            <w:tcW w:w="83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977C24" w14:textId="5EEAF592" w:rsidR="00C9305A" w:rsidRPr="008C6F8C" w:rsidRDefault="00C9305A" w:rsidP="00C9305A">
            <w:pPr>
              <w:rPr>
                <w:sz w:val="20"/>
              </w:rPr>
            </w:pPr>
            <w:r w:rsidRPr="008C6F8C">
              <w:rPr>
                <w:color w:val="44546A"/>
                <w:sz w:val="20"/>
              </w:rPr>
              <w:t>*</w:t>
            </w:r>
            <w:r w:rsidR="000552A9">
              <w:rPr>
                <w:color w:val="44546A"/>
                <w:sz w:val="20"/>
              </w:rPr>
              <w:t>Emergency</w:t>
            </w:r>
            <w:r w:rsidRPr="008C6F8C">
              <w:rPr>
                <w:color w:val="44546A"/>
                <w:sz w:val="20"/>
              </w:rPr>
              <w:t xml:space="preserve"> Phone</w:t>
            </w:r>
          </w:p>
        </w:tc>
        <w:tc>
          <w:tcPr>
            <w:tcW w:w="1667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82612C" w14:textId="77777777" w:rsidR="00C9305A" w:rsidRPr="008C6F8C" w:rsidRDefault="00C9305A" w:rsidP="00C9305A">
            <w:pPr>
              <w:rPr>
                <w:sz w:val="20"/>
                <w:highlight w:val="yellow"/>
              </w:rPr>
            </w:pPr>
          </w:p>
        </w:tc>
      </w:tr>
    </w:tbl>
    <w:p w14:paraId="5102269A" w14:textId="435F08CA" w:rsidR="001E3370" w:rsidRDefault="001E3370" w:rsidP="001E3370">
      <w:pPr>
        <w:pStyle w:val="Heading1"/>
        <w:pBdr>
          <w:top w:val="single" w:sz="4" w:space="1" w:color="7F7F7F" w:themeColor="text1" w:themeTint="80"/>
        </w:pBdr>
      </w:pPr>
      <w:r>
        <w:t>Type of Waste</w:t>
      </w:r>
      <w:r w:rsidR="00743785">
        <w:t>s</w:t>
      </w:r>
      <w:r>
        <w:t xml:space="preserve"> Transported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051"/>
        <w:gridCol w:w="3591"/>
        <w:gridCol w:w="863"/>
        <w:gridCol w:w="4305"/>
      </w:tblGrid>
      <w:tr w:rsidR="001E3370" w14:paraId="21578B4A" w14:textId="77777777" w:rsidTr="001E3370">
        <w:tc>
          <w:tcPr>
            <w:tcW w:w="5000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82728DD" w14:textId="4E8135A1" w:rsidR="001E3370" w:rsidRPr="000552A9" w:rsidRDefault="001E3370" w:rsidP="001E3370">
            <w:pPr>
              <w:jc w:val="center"/>
              <w:rPr>
                <w:sz w:val="20"/>
              </w:rPr>
            </w:pPr>
            <w:r w:rsidRPr="000552A9">
              <w:rPr>
                <w:sz w:val="20"/>
              </w:rPr>
              <w:t xml:space="preserve">Check all that apply. </w:t>
            </w:r>
            <w:r w:rsidR="00831356" w:rsidRPr="000552A9">
              <w:rPr>
                <w:sz w:val="20"/>
              </w:rPr>
              <w:t>*Must Check at least 1 box</w:t>
            </w:r>
            <w:r w:rsidRPr="000552A9">
              <w:rPr>
                <w:sz w:val="20"/>
              </w:rPr>
              <w:t>:</w:t>
            </w:r>
          </w:p>
        </w:tc>
      </w:tr>
      <w:tr w:rsidR="001E3370" w14:paraId="05005C52" w14:textId="77777777" w:rsidTr="001E3370">
        <w:tc>
          <w:tcPr>
            <w:tcW w:w="5000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254CCE" w14:textId="1ADFE880" w:rsidR="00DE23F1" w:rsidRPr="000552A9" w:rsidRDefault="0098500B" w:rsidP="00831356">
            <w:pPr>
              <w:ind w:right="-95"/>
              <w:rPr>
                <w:color w:val="44546A"/>
                <w:sz w:val="20"/>
              </w:rPr>
            </w:pPr>
            <w:sdt>
              <w:sdtPr>
                <w:rPr>
                  <w:color w:val="44546A"/>
                  <w:sz w:val="20"/>
                </w:rPr>
                <w:id w:val="-5467580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3370" w:rsidRPr="000552A9">
                  <w:rPr>
                    <w:color w:val="44546A"/>
                    <w:sz w:val="20"/>
                  </w:rPr>
                  <w:sym w:font="Wingdings" w:char="F0A8"/>
                </w:r>
              </w:sdtContent>
            </w:sdt>
            <w:r w:rsidR="00DE23F1" w:rsidRPr="000552A9">
              <w:rPr>
                <w:color w:val="44546A"/>
                <w:sz w:val="20"/>
              </w:rPr>
              <w:t xml:space="preserve"> Household</w:t>
            </w:r>
            <w:r w:rsidR="001E3370" w:rsidRPr="000552A9">
              <w:rPr>
                <w:color w:val="44546A"/>
                <w:sz w:val="20"/>
              </w:rPr>
              <w:t xml:space="preserve">  </w:t>
            </w:r>
            <w:sdt>
              <w:sdtPr>
                <w:rPr>
                  <w:color w:val="44546A"/>
                  <w:sz w:val="20"/>
                </w:rPr>
                <w:id w:val="11756181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43785" w:rsidRPr="000552A9">
                  <w:rPr>
                    <w:color w:val="44546A"/>
                    <w:sz w:val="20"/>
                  </w:rPr>
                  <w:sym w:font="Wingdings" w:char="F0A8"/>
                </w:r>
              </w:sdtContent>
            </w:sdt>
            <w:r w:rsidR="00DE23F1" w:rsidRPr="000552A9">
              <w:rPr>
                <w:color w:val="44546A"/>
                <w:sz w:val="20"/>
              </w:rPr>
              <w:t xml:space="preserve"> Food/Restaurant Recyclables  </w:t>
            </w:r>
            <w:sdt>
              <w:sdtPr>
                <w:rPr>
                  <w:color w:val="44546A"/>
                  <w:sz w:val="20"/>
                </w:rPr>
                <w:id w:val="6717671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E23F1" w:rsidRPr="000552A9">
                  <w:rPr>
                    <w:color w:val="44546A"/>
                    <w:sz w:val="20"/>
                  </w:rPr>
                  <w:sym w:font="Wingdings" w:char="F0A8"/>
                </w:r>
              </w:sdtContent>
            </w:sdt>
            <w:r w:rsidR="00DE23F1" w:rsidRPr="000552A9">
              <w:rPr>
                <w:color w:val="44546A"/>
                <w:sz w:val="20"/>
              </w:rPr>
              <w:t xml:space="preserve"> Compostable </w:t>
            </w:r>
            <w:sdt>
              <w:sdtPr>
                <w:rPr>
                  <w:color w:val="44546A"/>
                  <w:sz w:val="20"/>
                </w:rPr>
                <w:id w:val="2740745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E3370" w:rsidRPr="000552A9">
                  <w:rPr>
                    <w:color w:val="44546A"/>
                    <w:sz w:val="20"/>
                  </w:rPr>
                  <w:sym w:font="Wingdings" w:char="F0A8"/>
                </w:r>
              </w:sdtContent>
            </w:sdt>
            <w:r w:rsidR="00831356" w:rsidRPr="000552A9">
              <w:rPr>
                <w:color w:val="44546A"/>
                <w:sz w:val="20"/>
              </w:rPr>
              <w:t xml:space="preserve"> Grease/Fats</w:t>
            </w:r>
            <w:r w:rsidR="00DE23F1" w:rsidRPr="000552A9">
              <w:rPr>
                <w:color w:val="44546A"/>
                <w:sz w:val="20"/>
              </w:rPr>
              <w:t xml:space="preserve"> </w:t>
            </w:r>
            <w:r w:rsidR="001E3370" w:rsidRPr="000552A9">
              <w:rPr>
                <w:color w:val="44546A"/>
                <w:sz w:val="20"/>
              </w:rPr>
              <w:t xml:space="preserve"> </w:t>
            </w:r>
            <w:sdt>
              <w:sdtPr>
                <w:rPr>
                  <w:color w:val="44546A"/>
                  <w:sz w:val="20"/>
                </w:rPr>
                <w:id w:val="-18746856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DE23F1" w:rsidRPr="000552A9">
                  <w:rPr>
                    <w:color w:val="44546A"/>
                    <w:sz w:val="20"/>
                  </w:rPr>
                  <w:sym w:font="Wingdings" w:char="F0A8"/>
                </w:r>
              </w:sdtContent>
            </w:sdt>
            <w:r w:rsidR="00DE23F1" w:rsidRPr="000552A9">
              <w:rPr>
                <w:color w:val="44546A"/>
                <w:sz w:val="20"/>
              </w:rPr>
              <w:t xml:space="preserve"> Recyclable</w:t>
            </w:r>
            <w:r w:rsidR="00831356" w:rsidRPr="000552A9">
              <w:rPr>
                <w:color w:val="44546A"/>
                <w:sz w:val="20"/>
              </w:rPr>
              <w:t xml:space="preserve">s </w:t>
            </w:r>
            <w:sdt>
              <w:sdtPr>
                <w:rPr>
                  <w:color w:val="44546A"/>
                  <w:sz w:val="20"/>
                </w:rPr>
                <w:id w:val="-10305740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1356" w:rsidRPr="000552A9">
                  <w:rPr>
                    <w:color w:val="44546A"/>
                    <w:sz w:val="20"/>
                  </w:rPr>
                  <w:sym w:font="Wingdings" w:char="F0A8"/>
                </w:r>
              </w:sdtContent>
            </w:sdt>
            <w:r w:rsidR="00831356" w:rsidRPr="000552A9">
              <w:rPr>
                <w:color w:val="44546A"/>
                <w:sz w:val="20"/>
              </w:rPr>
              <w:t xml:space="preserve"> Commercial </w:t>
            </w:r>
            <w:sdt>
              <w:sdtPr>
                <w:rPr>
                  <w:color w:val="44546A"/>
                  <w:sz w:val="20"/>
                </w:rPr>
                <w:id w:val="-12557408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1356" w:rsidRPr="000552A9">
                  <w:rPr>
                    <w:color w:val="44546A"/>
                    <w:sz w:val="20"/>
                  </w:rPr>
                  <w:sym w:font="Wingdings" w:char="F0A8"/>
                </w:r>
              </w:sdtContent>
            </w:sdt>
            <w:r w:rsidR="00831356" w:rsidRPr="000552A9">
              <w:rPr>
                <w:color w:val="44546A"/>
                <w:sz w:val="20"/>
              </w:rPr>
              <w:t xml:space="preserve"> Industrial</w:t>
            </w:r>
            <w:r w:rsidR="000552A9">
              <w:rPr>
                <w:color w:val="44546A"/>
                <w:sz w:val="20"/>
              </w:rPr>
              <w:t xml:space="preserve">               </w:t>
            </w:r>
            <w:r w:rsidR="00831356" w:rsidRPr="000552A9">
              <w:rPr>
                <w:color w:val="44546A"/>
                <w:sz w:val="20"/>
              </w:rPr>
              <w:t xml:space="preserve"> </w:t>
            </w:r>
            <w:sdt>
              <w:sdtPr>
                <w:rPr>
                  <w:color w:val="44546A"/>
                  <w:sz w:val="20"/>
                </w:rPr>
                <w:id w:val="-3106355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1356" w:rsidRPr="000552A9">
                  <w:rPr>
                    <w:color w:val="44546A"/>
                    <w:sz w:val="20"/>
                  </w:rPr>
                  <w:sym w:font="Wingdings" w:char="F0A8"/>
                </w:r>
              </w:sdtContent>
            </w:sdt>
            <w:r w:rsidR="00831356" w:rsidRPr="000552A9">
              <w:rPr>
                <w:color w:val="44546A"/>
                <w:sz w:val="20"/>
              </w:rPr>
              <w:t xml:space="preserve"> Construction Debris </w:t>
            </w:r>
            <w:sdt>
              <w:sdtPr>
                <w:rPr>
                  <w:color w:val="44546A"/>
                  <w:sz w:val="20"/>
                </w:rPr>
                <w:id w:val="8089869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1356" w:rsidRPr="000552A9">
                  <w:rPr>
                    <w:color w:val="44546A"/>
                    <w:sz w:val="20"/>
                  </w:rPr>
                  <w:sym w:font="Wingdings" w:char="F0A8"/>
                </w:r>
              </w:sdtContent>
            </w:sdt>
            <w:r w:rsidR="005878AE" w:rsidRPr="000552A9">
              <w:rPr>
                <w:color w:val="44546A"/>
                <w:sz w:val="20"/>
              </w:rPr>
              <w:t xml:space="preserve"> Dumpsters: Requires a</w:t>
            </w:r>
            <w:r w:rsidR="00831356" w:rsidRPr="000552A9">
              <w:rPr>
                <w:color w:val="44546A"/>
                <w:sz w:val="20"/>
              </w:rPr>
              <w:t xml:space="preserve"> permit if onsite more than 2 weeks. </w:t>
            </w:r>
            <w:sdt>
              <w:sdtPr>
                <w:rPr>
                  <w:color w:val="44546A"/>
                  <w:sz w:val="20"/>
                </w:rPr>
                <w:id w:val="-2074869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31356" w:rsidRPr="000552A9">
                  <w:rPr>
                    <w:color w:val="44546A"/>
                    <w:sz w:val="20"/>
                  </w:rPr>
                  <w:sym w:font="Wingdings" w:char="F0A8"/>
                </w:r>
              </w:sdtContent>
            </w:sdt>
            <w:r w:rsidR="00831356" w:rsidRPr="000552A9">
              <w:rPr>
                <w:color w:val="44546A"/>
                <w:sz w:val="20"/>
              </w:rPr>
              <w:t xml:space="preserve"> Other: Describe</w:t>
            </w:r>
            <w:r w:rsidR="000552A9">
              <w:rPr>
                <w:color w:val="44546A"/>
                <w:sz w:val="20"/>
              </w:rPr>
              <w:t>______________________</w:t>
            </w:r>
          </w:p>
        </w:tc>
      </w:tr>
      <w:tr w:rsidR="005878AE" w14:paraId="4F38791C" w14:textId="77777777" w:rsidTr="00686C84">
        <w:tc>
          <w:tcPr>
            <w:tcW w:w="94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E27566" w14:textId="7F314709" w:rsidR="005878AE" w:rsidRPr="000552A9" w:rsidRDefault="0098500B" w:rsidP="00743785">
            <w:pPr>
              <w:ind w:right="-4"/>
              <w:rPr>
                <w:color w:val="44546A"/>
                <w:sz w:val="20"/>
              </w:rPr>
            </w:pPr>
            <w:sdt>
              <w:sdtPr>
                <w:rPr>
                  <w:color w:val="44546A"/>
                  <w:sz w:val="20"/>
                </w:rPr>
                <w:id w:val="13085208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78AE" w:rsidRPr="000552A9">
                  <w:rPr>
                    <w:color w:val="44546A"/>
                    <w:sz w:val="20"/>
                  </w:rPr>
                  <w:sym w:font="Wingdings" w:char="F0A8"/>
                </w:r>
              </w:sdtContent>
            </w:sdt>
            <w:r w:rsidR="005878AE" w:rsidRPr="000552A9">
              <w:rPr>
                <w:color w:val="44546A"/>
                <w:sz w:val="20"/>
              </w:rPr>
              <w:t xml:space="preserve"> Hazardous Waste</w:t>
            </w:r>
          </w:p>
        </w:tc>
        <w:tc>
          <w:tcPr>
            <w:tcW w:w="166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BED26C" w14:textId="2C39EC1C" w:rsidR="005878AE" w:rsidRPr="000552A9" w:rsidRDefault="005878AE" w:rsidP="00743785">
            <w:pPr>
              <w:rPr>
                <w:sz w:val="20"/>
              </w:rPr>
            </w:pPr>
            <w:r w:rsidRPr="000552A9">
              <w:rPr>
                <w:sz w:val="20"/>
              </w:rPr>
              <w:t>Includes paints, oil, pesticides, chemicals</w:t>
            </w:r>
          </w:p>
        </w:tc>
        <w:tc>
          <w:tcPr>
            <w:tcW w:w="3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9B698D" w14:textId="39D16181" w:rsidR="005878AE" w:rsidRPr="000552A9" w:rsidRDefault="005878AE" w:rsidP="00743785">
            <w:pPr>
              <w:rPr>
                <w:color w:val="44546A"/>
                <w:sz w:val="20"/>
              </w:rPr>
            </w:pPr>
            <w:r w:rsidRPr="000552A9">
              <w:rPr>
                <w:color w:val="44546A"/>
                <w:sz w:val="20"/>
              </w:rPr>
              <w:t>Describe</w:t>
            </w:r>
          </w:p>
        </w:tc>
        <w:tc>
          <w:tcPr>
            <w:tcW w:w="199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7A19B2" w14:textId="77777777" w:rsidR="005878AE" w:rsidRPr="000552A9" w:rsidRDefault="005878AE" w:rsidP="00743785">
            <w:pPr>
              <w:rPr>
                <w:sz w:val="20"/>
              </w:rPr>
            </w:pPr>
          </w:p>
        </w:tc>
      </w:tr>
      <w:tr w:rsidR="005878AE" w14:paraId="25F99228" w14:textId="77777777" w:rsidTr="00686C84">
        <w:tc>
          <w:tcPr>
            <w:tcW w:w="94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8B10E5" w14:textId="5F3125C3" w:rsidR="005878AE" w:rsidRPr="000552A9" w:rsidRDefault="0098500B" w:rsidP="00743785">
            <w:pPr>
              <w:ind w:right="-4"/>
              <w:rPr>
                <w:color w:val="44546A"/>
                <w:sz w:val="20"/>
              </w:rPr>
            </w:pPr>
            <w:sdt>
              <w:sdtPr>
                <w:rPr>
                  <w:color w:val="44546A"/>
                  <w:sz w:val="20"/>
                </w:rPr>
                <w:id w:val="16367767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878AE" w:rsidRPr="000552A9">
                  <w:rPr>
                    <w:color w:val="44546A"/>
                    <w:sz w:val="20"/>
                  </w:rPr>
                  <w:sym w:font="Wingdings" w:char="F0A8"/>
                </w:r>
              </w:sdtContent>
            </w:sdt>
            <w:r w:rsidR="005878AE" w:rsidRPr="000552A9">
              <w:rPr>
                <w:color w:val="44546A"/>
                <w:sz w:val="20"/>
              </w:rPr>
              <w:t xml:space="preserve"> Medical Waste</w:t>
            </w:r>
          </w:p>
        </w:tc>
        <w:tc>
          <w:tcPr>
            <w:tcW w:w="166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140659" w14:textId="7DBC1FE0" w:rsidR="005878AE" w:rsidRPr="000552A9" w:rsidRDefault="00E26158" w:rsidP="00743785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="005878AE" w:rsidRPr="000552A9">
              <w:rPr>
                <w:sz w:val="20"/>
              </w:rPr>
              <w:t>aste from doctors, dentist, hospitals</w:t>
            </w:r>
          </w:p>
        </w:tc>
        <w:tc>
          <w:tcPr>
            <w:tcW w:w="39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44400C" w14:textId="309658F9" w:rsidR="005878AE" w:rsidRPr="000552A9" w:rsidRDefault="005878AE" w:rsidP="00743785">
            <w:pPr>
              <w:rPr>
                <w:color w:val="44546A"/>
                <w:sz w:val="20"/>
              </w:rPr>
            </w:pPr>
            <w:r w:rsidRPr="000552A9">
              <w:rPr>
                <w:color w:val="44546A"/>
                <w:sz w:val="20"/>
              </w:rPr>
              <w:t>Describe</w:t>
            </w:r>
          </w:p>
        </w:tc>
        <w:tc>
          <w:tcPr>
            <w:tcW w:w="199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838106" w14:textId="77777777" w:rsidR="005878AE" w:rsidRPr="000552A9" w:rsidRDefault="005878AE" w:rsidP="00743785">
            <w:pPr>
              <w:rPr>
                <w:sz w:val="20"/>
              </w:rPr>
            </w:pPr>
          </w:p>
        </w:tc>
      </w:tr>
      <w:tr w:rsidR="00F27F3D" w14:paraId="228861E2" w14:textId="77777777" w:rsidTr="00686C84">
        <w:tc>
          <w:tcPr>
            <w:tcW w:w="94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D3F5C5" w14:textId="76820C3B" w:rsidR="00F27F3D" w:rsidRPr="000552A9" w:rsidRDefault="0098500B" w:rsidP="00743785">
            <w:pPr>
              <w:ind w:right="-4"/>
              <w:rPr>
                <w:color w:val="44546A"/>
                <w:sz w:val="20"/>
              </w:rPr>
            </w:pPr>
            <w:sdt>
              <w:sdtPr>
                <w:rPr>
                  <w:color w:val="44546A"/>
                  <w:sz w:val="20"/>
                </w:rPr>
                <w:id w:val="21262671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27F3D" w:rsidRPr="000552A9">
                  <w:rPr>
                    <w:color w:val="44546A"/>
                    <w:sz w:val="20"/>
                  </w:rPr>
                  <w:sym w:font="Wingdings" w:char="F0A8"/>
                </w:r>
              </w:sdtContent>
            </w:sdt>
            <w:r w:rsidR="00F27F3D" w:rsidRPr="000552A9">
              <w:rPr>
                <w:color w:val="44546A"/>
                <w:sz w:val="20"/>
              </w:rPr>
              <w:t xml:space="preserve"> Sharps/needles</w:t>
            </w:r>
          </w:p>
        </w:tc>
        <w:tc>
          <w:tcPr>
            <w:tcW w:w="166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886641" w14:textId="6B553B80" w:rsidR="00F27F3D" w:rsidRPr="000552A9" w:rsidRDefault="00F27F3D" w:rsidP="00743785">
            <w:pPr>
              <w:rPr>
                <w:sz w:val="20"/>
              </w:rPr>
            </w:pPr>
            <w:r w:rsidRPr="000552A9">
              <w:rPr>
                <w:sz w:val="20"/>
              </w:rPr>
              <w:t>Sharps are prohibited from household waste</w:t>
            </w:r>
          </w:p>
        </w:tc>
        <w:tc>
          <w:tcPr>
            <w:tcW w:w="2389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795A42" w14:textId="41EA4F87" w:rsidR="00F27F3D" w:rsidRPr="000552A9" w:rsidRDefault="0098500B" w:rsidP="0074378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9863587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27F3D" w:rsidRPr="000552A9">
                  <w:rPr>
                    <w:sz w:val="20"/>
                  </w:rPr>
                  <w:sym w:font="Wingdings" w:char="F0A8"/>
                </w:r>
              </w:sdtContent>
            </w:sdt>
            <w:r w:rsidR="00F27F3D" w:rsidRPr="000552A9">
              <w:rPr>
                <w:sz w:val="20"/>
              </w:rPr>
              <w:t xml:space="preserve"> </w:t>
            </w:r>
            <w:r w:rsidR="00090AAF" w:rsidRPr="000552A9">
              <w:rPr>
                <w:sz w:val="20"/>
              </w:rPr>
              <w:t>Notice</w:t>
            </w:r>
            <w:r w:rsidR="00F27F3D" w:rsidRPr="000552A9">
              <w:rPr>
                <w:sz w:val="20"/>
              </w:rPr>
              <w:t xml:space="preserve"> on Sharps Disposal options provided to customers</w:t>
            </w:r>
          </w:p>
        </w:tc>
      </w:tr>
      <w:tr w:rsidR="00F27F3D" w14:paraId="62EDD8C7" w14:textId="77777777" w:rsidTr="00F27F3D">
        <w:tc>
          <w:tcPr>
            <w:tcW w:w="5000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2C0CA5" w14:textId="76004988" w:rsidR="00F27F3D" w:rsidRPr="000552A9" w:rsidRDefault="0098500B" w:rsidP="00743785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45553069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27F3D" w:rsidRPr="000552A9">
                  <w:rPr>
                    <w:sz w:val="20"/>
                  </w:rPr>
                  <w:sym w:font="Wingdings" w:char="F0A8"/>
                </w:r>
              </w:sdtContent>
            </w:sdt>
            <w:r w:rsidR="00F27F3D" w:rsidRPr="000552A9">
              <w:rPr>
                <w:sz w:val="20"/>
              </w:rPr>
              <w:t>*</w:t>
            </w:r>
            <w:r w:rsidR="00E26158">
              <w:rPr>
                <w:sz w:val="20"/>
              </w:rPr>
              <w:t>Do you have a p</w:t>
            </w:r>
            <w:r w:rsidR="00F27F3D" w:rsidRPr="000552A9">
              <w:rPr>
                <w:sz w:val="20"/>
              </w:rPr>
              <w:t>lan for customers who do not comply with the recycling laws</w:t>
            </w:r>
            <w:r w:rsidR="00E26158">
              <w:rPr>
                <w:sz w:val="20"/>
              </w:rPr>
              <w:t>?  Describe:  _______________________________</w:t>
            </w:r>
            <w:r w:rsidR="00686C84">
              <w:rPr>
                <w:sz w:val="20"/>
              </w:rPr>
              <w:t xml:space="preserve"> </w:t>
            </w:r>
            <w:r w:rsidR="00E26158">
              <w:rPr>
                <w:sz w:val="20"/>
              </w:rPr>
              <w:t>___________________________________</w:t>
            </w:r>
            <w:r w:rsidR="00686C84">
              <w:rPr>
                <w:sz w:val="20"/>
              </w:rPr>
              <w:t>________________________________</w:t>
            </w:r>
            <w:r w:rsidR="00E26158">
              <w:rPr>
                <w:sz w:val="20"/>
              </w:rPr>
              <w:t>_______________________________________</w:t>
            </w:r>
            <w:r w:rsidR="005878AE" w:rsidRPr="000552A9">
              <w:rPr>
                <w:sz w:val="20"/>
              </w:rPr>
              <w:t xml:space="preserve"> </w:t>
            </w:r>
          </w:p>
        </w:tc>
      </w:tr>
    </w:tbl>
    <w:p w14:paraId="28BBB085" w14:textId="07956B9B" w:rsidR="000155AA" w:rsidRDefault="000155AA" w:rsidP="000155AA">
      <w:pPr>
        <w:pStyle w:val="Heading1"/>
        <w:pBdr>
          <w:top w:val="single" w:sz="4" w:space="1" w:color="7F7F7F" w:themeColor="text1" w:themeTint="80"/>
        </w:pBdr>
      </w:pPr>
      <w:r>
        <w:t>Solid Waste Disposal</w:t>
      </w:r>
      <w:r w:rsidR="002E7135">
        <w:t xml:space="preserve"> sites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069"/>
        <w:gridCol w:w="3066"/>
        <w:gridCol w:w="1353"/>
        <w:gridCol w:w="1892"/>
        <w:gridCol w:w="988"/>
        <w:gridCol w:w="1442"/>
      </w:tblGrid>
      <w:tr w:rsidR="000451E5" w14:paraId="1963AEE1" w14:textId="77777777" w:rsidTr="000451E5">
        <w:tc>
          <w:tcPr>
            <w:tcW w:w="5000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72EFBC" w14:textId="132744D5" w:rsidR="000451E5" w:rsidRDefault="000451E5" w:rsidP="009722D1">
            <w:r>
              <w:t xml:space="preserve">Note: All waste disposal sites in Massachusetts must be approved by the Board of Health and the Department of Environmental Protection. Sites outside of Massachusetts must have local/state approvals as required by law. </w:t>
            </w:r>
          </w:p>
        </w:tc>
      </w:tr>
      <w:tr w:rsidR="000155AA" w14:paraId="6ABFB915" w14:textId="77777777" w:rsidTr="000155AA">
        <w:tc>
          <w:tcPr>
            <w:tcW w:w="9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6F93BE" w14:textId="4E7FCD2D" w:rsidR="000155AA" w:rsidRPr="00FF5592" w:rsidRDefault="0098500B" w:rsidP="009722D1">
            <w:pPr>
              <w:ind w:right="-4"/>
              <w:rPr>
                <w:color w:val="44546A"/>
              </w:rPr>
            </w:pPr>
            <w:sdt>
              <w:sdtPr>
                <w:rPr>
                  <w:color w:val="44546A"/>
                </w:rPr>
                <w:id w:val="-110534326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155AA" w:rsidRPr="00FF5592">
                  <w:rPr>
                    <w:color w:val="44546A"/>
                  </w:rPr>
                  <w:sym w:font="Wingdings" w:char="F0A8"/>
                </w:r>
              </w:sdtContent>
            </w:sdt>
            <w:r w:rsidR="000155AA">
              <w:rPr>
                <w:color w:val="44546A"/>
              </w:rPr>
              <w:t xml:space="preserve"> *Approved Solid Waste</w:t>
            </w:r>
            <w:r w:rsidR="000155AA" w:rsidRPr="00FF5592">
              <w:rPr>
                <w:color w:val="44546A"/>
              </w:rPr>
              <w:t xml:space="preserve"> Disposal Primary Site: </w:t>
            </w:r>
          </w:p>
        </w:tc>
        <w:tc>
          <w:tcPr>
            <w:tcW w:w="14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83A70F" w14:textId="77777777" w:rsidR="000155AA" w:rsidRDefault="000155AA" w:rsidP="009722D1"/>
        </w:tc>
        <w:tc>
          <w:tcPr>
            <w:tcW w:w="62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ACA56C" w14:textId="77777777" w:rsidR="000155AA" w:rsidRPr="009C01E0" w:rsidRDefault="000155AA" w:rsidP="009722D1">
            <w:pPr>
              <w:rPr>
                <w:color w:val="44546A"/>
              </w:rPr>
            </w:pPr>
            <w:r>
              <w:rPr>
                <w:color w:val="44546A"/>
              </w:rPr>
              <w:t>Town/City</w:t>
            </w:r>
            <w:r w:rsidRPr="00FF5592">
              <w:rPr>
                <w:color w:val="44546A"/>
              </w:rPr>
              <w:t xml:space="preserve"> </w:t>
            </w:r>
            <w:r>
              <w:rPr>
                <w:color w:val="44546A"/>
              </w:rPr>
              <w:t>Address</w:t>
            </w:r>
          </w:p>
        </w:tc>
        <w:tc>
          <w:tcPr>
            <w:tcW w:w="8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52D1D6" w14:textId="77777777" w:rsidR="000155AA" w:rsidRDefault="000155AA" w:rsidP="009722D1"/>
        </w:tc>
        <w:tc>
          <w:tcPr>
            <w:tcW w:w="4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48E205" w14:textId="77777777" w:rsidR="000155AA" w:rsidRDefault="000155AA" w:rsidP="009722D1">
            <w:r w:rsidRPr="00862ED3">
              <w:rPr>
                <w:color w:val="44546A"/>
              </w:rPr>
              <w:t>Telephone Number</w:t>
            </w:r>
          </w:p>
        </w:tc>
        <w:tc>
          <w:tcPr>
            <w:tcW w:w="66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13CD82" w14:textId="77777777" w:rsidR="000155AA" w:rsidRDefault="000155AA" w:rsidP="009722D1"/>
        </w:tc>
      </w:tr>
      <w:tr w:rsidR="000155AA" w14:paraId="749E3154" w14:textId="77777777" w:rsidTr="000155AA">
        <w:tc>
          <w:tcPr>
            <w:tcW w:w="9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2C580F" w14:textId="2985D706" w:rsidR="000155AA" w:rsidRPr="00FF5592" w:rsidRDefault="0098500B" w:rsidP="009722D1">
            <w:pPr>
              <w:ind w:right="-4"/>
              <w:rPr>
                <w:color w:val="44546A"/>
              </w:rPr>
            </w:pPr>
            <w:sdt>
              <w:sdtPr>
                <w:rPr>
                  <w:color w:val="44546A"/>
                </w:rPr>
                <w:id w:val="181544246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155AA" w:rsidRPr="00FF5592">
                  <w:rPr>
                    <w:color w:val="44546A"/>
                  </w:rPr>
                  <w:sym w:font="Wingdings" w:char="F0A8"/>
                </w:r>
              </w:sdtContent>
            </w:sdt>
            <w:r w:rsidR="000155AA">
              <w:rPr>
                <w:color w:val="44546A"/>
              </w:rPr>
              <w:t xml:space="preserve"> Approved Solid Waste </w:t>
            </w:r>
            <w:r w:rsidR="000155AA" w:rsidRPr="00FF5592">
              <w:rPr>
                <w:color w:val="44546A"/>
              </w:rPr>
              <w:t>Disposal Alternate Site:</w:t>
            </w:r>
          </w:p>
        </w:tc>
        <w:tc>
          <w:tcPr>
            <w:tcW w:w="14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3B13D6" w14:textId="77777777" w:rsidR="000155AA" w:rsidRDefault="000155AA" w:rsidP="009722D1"/>
        </w:tc>
        <w:tc>
          <w:tcPr>
            <w:tcW w:w="62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74D128" w14:textId="77777777" w:rsidR="000155AA" w:rsidRDefault="000155AA" w:rsidP="009722D1">
            <w:r>
              <w:rPr>
                <w:color w:val="44546A"/>
              </w:rPr>
              <w:t>Town/City Address</w:t>
            </w:r>
          </w:p>
        </w:tc>
        <w:tc>
          <w:tcPr>
            <w:tcW w:w="8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88D243" w14:textId="77777777" w:rsidR="000155AA" w:rsidRDefault="000155AA" w:rsidP="009722D1"/>
        </w:tc>
        <w:tc>
          <w:tcPr>
            <w:tcW w:w="457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F708F1" w14:textId="77777777" w:rsidR="000155AA" w:rsidRDefault="000155AA" w:rsidP="009722D1">
            <w:r w:rsidRPr="00862ED3">
              <w:rPr>
                <w:color w:val="44546A"/>
              </w:rPr>
              <w:t>Telephone Number</w:t>
            </w:r>
          </w:p>
        </w:tc>
        <w:tc>
          <w:tcPr>
            <w:tcW w:w="667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1ECCA8" w14:textId="77777777" w:rsidR="000155AA" w:rsidRDefault="000155AA" w:rsidP="009722D1"/>
        </w:tc>
      </w:tr>
    </w:tbl>
    <w:p w14:paraId="22E571E5" w14:textId="77777777" w:rsidR="000155AA" w:rsidRDefault="000155AA" w:rsidP="000155AA">
      <w:pPr>
        <w:pStyle w:val="Heading1"/>
        <w:pBdr>
          <w:top w:val="single" w:sz="4" w:space="1" w:color="7F7F7F" w:themeColor="text1" w:themeTint="80"/>
        </w:pBdr>
      </w:pPr>
      <w:r>
        <w:t>Equipment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011"/>
        <w:gridCol w:w="1299"/>
        <w:gridCol w:w="1111"/>
        <w:gridCol w:w="893"/>
        <w:gridCol w:w="1250"/>
        <w:gridCol w:w="1005"/>
        <w:gridCol w:w="1894"/>
        <w:gridCol w:w="1347"/>
      </w:tblGrid>
      <w:tr w:rsidR="005E4038" w14:paraId="277C6AB7" w14:textId="77777777" w:rsidTr="005E4038">
        <w:tc>
          <w:tcPr>
            <w:tcW w:w="9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4F3615" w14:textId="3460398E" w:rsidR="005E4038" w:rsidRPr="00FF5592" w:rsidRDefault="005E4038" w:rsidP="005E4038">
            <w:pPr>
              <w:ind w:right="-4"/>
              <w:rPr>
                <w:color w:val="44546A"/>
              </w:rPr>
            </w:pPr>
          </w:p>
        </w:tc>
        <w:tc>
          <w:tcPr>
            <w:tcW w:w="6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DA9FF2" w14:textId="1167B2D4" w:rsidR="005E4038" w:rsidRPr="005E4038" w:rsidRDefault="005E4038" w:rsidP="005E4038">
            <w:pPr>
              <w:rPr>
                <w:color w:val="44546A"/>
              </w:rPr>
            </w:pPr>
            <w:r w:rsidRPr="005E4038">
              <w:rPr>
                <w:color w:val="44546A"/>
              </w:rPr>
              <w:t xml:space="preserve">Transport Vehicle Name </w:t>
            </w:r>
          </w:p>
        </w:tc>
        <w:tc>
          <w:tcPr>
            <w:tcW w:w="51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36B200" w14:textId="5244324D" w:rsidR="005E4038" w:rsidRPr="005E4038" w:rsidRDefault="005E4038" w:rsidP="005E4038">
            <w:pPr>
              <w:rPr>
                <w:color w:val="44546A"/>
              </w:rPr>
            </w:pPr>
            <w:r w:rsidRPr="005E4038">
              <w:rPr>
                <w:color w:val="44546A"/>
              </w:rPr>
              <w:t>Make/Model</w:t>
            </w:r>
          </w:p>
        </w:tc>
        <w:tc>
          <w:tcPr>
            <w:tcW w:w="4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576E7C" w14:textId="1D4A9229" w:rsidR="005E4038" w:rsidRPr="005E4038" w:rsidRDefault="005E4038" w:rsidP="005E4038">
            <w:pPr>
              <w:rPr>
                <w:color w:val="44546A"/>
              </w:rPr>
            </w:pPr>
            <w:r w:rsidRPr="005E4038">
              <w:rPr>
                <w:color w:val="44546A"/>
              </w:rPr>
              <w:t>Year</w:t>
            </w:r>
          </w:p>
        </w:tc>
        <w:tc>
          <w:tcPr>
            <w:tcW w:w="5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3665A2" w14:textId="50D5EEBC" w:rsidR="005E4038" w:rsidRPr="005E4038" w:rsidRDefault="005E4038" w:rsidP="005E4038">
            <w:pPr>
              <w:ind w:right="-103"/>
              <w:rPr>
                <w:color w:val="44546A"/>
              </w:rPr>
            </w:pPr>
            <w:r w:rsidRPr="005E4038">
              <w:rPr>
                <w:color w:val="44546A"/>
              </w:rPr>
              <w:t>Size in Yards</w:t>
            </w: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E5E8D8" w14:textId="3A3472D8" w:rsidR="005E4038" w:rsidRPr="005E4038" w:rsidRDefault="005E4038" w:rsidP="005E4038">
            <w:pPr>
              <w:rPr>
                <w:color w:val="44546A"/>
              </w:rPr>
            </w:pPr>
            <w:r w:rsidRPr="005E4038">
              <w:rPr>
                <w:color w:val="44546A"/>
              </w:rPr>
              <w:t xml:space="preserve">Plate # </w:t>
            </w:r>
          </w:p>
        </w:tc>
        <w:tc>
          <w:tcPr>
            <w:tcW w:w="87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227D04" w14:textId="0926AC6D" w:rsidR="005E4038" w:rsidRPr="005E4038" w:rsidRDefault="005E4038" w:rsidP="005E4038">
            <w:pPr>
              <w:ind w:right="0"/>
              <w:rPr>
                <w:color w:val="44546A"/>
              </w:rPr>
            </w:pPr>
            <w:r w:rsidRPr="005E4038">
              <w:rPr>
                <w:color w:val="44546A"/>
              </w:rPr>
              <w:t>Name/Logo on Vehicle</w:t>
            </w:r>
          </w:p>
        </w:tc>
        <w:tc>
          <w:tcPr>
            <w:tcW w:w="6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22AE10" w14:textId="1B2AE8D5" w:rsidR="005E4038" w:rsidRPr="005E4038" w:rsidRDefault="005E4038" w:rsidP="005E4038">
            <w:pPr>
              <w:rPr>
                <w:color w:val="44546A"/>
              </w:rPr>
            </w:pPr>
            <w:r w:rsidRPr="005E4038">
              <w:rPr>
                <w:color w:val="44546A"/>
              </w:rPr>
              <w:t>Vehicle Inspection Date</w:t>
            </w:r>
          </w:p>
        </w:tc>
      </w:tr>
      <w:tr w:rsidR="005E4038" w14:paraId="5DE611F6" w14:textId="77777777" w:rsidTr="005E4038">
        <w:tc>
          <w:tcPr>
            <w:tcW w:w="9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16AC38" w14:textId="59C5E349" w:rsidR="005E4038" w:rsidRPr="00FF5592" w:rsidRDefault="0098500B" w:rsidP="005E4038">
            <w:pPr>
              <w:ind w:right="-4"/>
              <w:rPr>
                <w:color w:val="44546A"/>
              </w:rPr>
            </w:pPr>
            <w:sdt>
              <w:sdtPr>
                <w:rPr>
                  <w:color w:val="44546A"/>
                </w:rPr>
                <w:id w:val="-20122791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E4038" w:rsidRPr="00FF5592">
                  <w:rPr>
                    <w:color w:val="44546A"/>
                  </w:rPr>
                  <w:sym w:font="Wingdings" w:char="F0A8"/>
                </w:r>
              </w:sdtContent>
            </w:sdt>
            <w:r w:rsidR="005E4038" w:rsidRPr="00FF5592">
              <w:rPr>
                <w:color w:val="44546A"/>
              </w:rPr>
              <w:t xml:space="preserve"> </w:t>
            </w:r>
            <w:r w:rsidR="005E4038">
              <w:rPr>
                <w:color w:val="44546A"/>
              </w:rPr>
              <w:t>*</w:t>
            </w:r>
            <w:r w:rsidR="005E4038" w:rsidRPr="00FF5592">
              <w:rPr>
                <w:color w:val="44546A"/>
              </w:rPr>
              <w:t xml:space="preserve">Equipment: </w:t>
            </w:r>
          </w:p>
        </w:tc>
        <w:tc>
          <w:tcPr>
            <w:tcW w:w="6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D9D3F5" w14:textId="77777777" w:rsidR="005E4038" w:rsidRDefault="005E4038" w:rsidP="005E4038"/>
        </w:tc>
        <w:tc>
          <w:tcPr>
            <w:tcW w:w="51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2A54255" w14:textId="77AB403D" w:rsidR="005E4038" w:rsidRPr="00FF5592" w:rsidRDefault="005E4038" w:rsidP="005E4038">
            <w:pPr>
              <w:rPr>
                <w:color w:val="44546A"/>
              </w:rPr>
            </w:pPr>
          </w:p>
        </w:tc>
        <w:tc>
          <w:tcPr>
            <w:tcW w:w="4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EE9909" w14:textId="77777777" w:rsidR="005E4038" w:rsidRDefault="005E4038" w:rsidP="005E4038"/>
        </w:tc>
        <w:tc>
          <w:tcPr>
            <w:tcW w:w="5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71C629" w14:textId="206B8129" w:rsidR="005E4038" w:rsidRPr="00FF5592" w:rsidRDefault="005E4038" w:rsidP="005E4038">
            <w:pPr>
              <w:rPr>
                <w:color w:val="44546A"/>
              </w:rPr>
            </w:pP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CBEF35" w14:textId="77777777" w:rsidR="005E4038" w:rsidRDefault="005E4038" w:rsidP="005E4038"/>
        </w:tc>
        <w:tc>
          <w:tcPr>
            <w:tcW w:w="87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A495B3" w14:textId="68AF1953" w:rsidR="005E4038" w:rsidRDefault="005E4038" w:rsidP="005E4038"/>
        </w:tc>
        <w:tc>
          <w:tcPr>
            <w:tcW w:w="6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0FDEE0" w14:textId="77777777" w:rsidR="005E4038" w:rsidRDefault="005E4038" w:rsidP="005E4038"/>
        </w:tc>
      </w:tr>
      <w:tr w:rsidR="005E4038" w14:paraId="6DE06148" w14:textId="77777777" w:rsidTr="005E4038">
        <w:tc>
          <w:tcPr>
            <w:tcW w:w="9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4BFB5C" w14:textId="6471C344" w:rsidR="005E4038" w:rsidRPr="00FF5592" w:rsidRDefault="0098500B" w:rsidP="005E4038">
            <w:pPr>
              <w:ind w:right="-4"/>
              <w:rPr>
                <w:color w:val="44546A"/>
              </w:rPr>
            </w:pPr>
            <w:sdt>
              <w:sdtPr>
                <w:rPr>
                  <w:color w:val="44546A"/>
                </w:rPr>
                <w:id w:val="-38248326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E4038" w:rsidRPr="00FF5592">
                  <w:rPr>
                    <w:color w:val="44546A"/>
                  </w:rPr>
                  <w:sym w:font="Wingdings" w:char="F0A8"/>
                </w:r>
              </w:sdtContent>
            </w:sdt>
            <w:r w:rsidR="005E4038">
              <w:rPr>
                <w:color w:val="44546A"/>
              </w:rPr>
              <w:t xml:space="preserve">  </w:t>
            </w:r>
            <w:r w:rsidR="005E4038" w:rsidRPr="00FF5592">
              <w:rPr>
                <w:color w:val="44546A"/>
              </w:rPr>
              <w:t xml:space="preserve">Equipment: </w:t>
            </w:r>
          </w:p>
        </w:tc>
        <w:tc>
          <w:tcPr>
            <w:tcW w:w="6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F6CEF7" w14:textId="77777777" w:rsidR="005E4038" w:rsidRDefault="005E4038" w:rsidP="005E4038"/>
        </w:tc>
        <w:tc>
          <w:tcPr>
            <w:tcW w:w="51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6EABB4" w14:textId="1471C883" w:rsidR="005E4038" w:rsidRPr="00FF5592" w:rsidRDefault="005E4038" w:rsidP="005E4038">
            <w:pPr>
              <w:rPr>
                <w:color w:val="44546A"/>
              </w:rPr>
            </w:pPr>
          </w:p>
        </w:tc>
        <w:tc>
          <w:tcPr>
            <w:tcW w:w="4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BDE74B" w14:textId="77777777" w:rsidR="005E4038" w:rsidRDefault="005E4038" w:rsidP="005E4038"/>
        </w:tc>
        <w:tc>
          <w:tcPr>
            <w:tcW w:w="5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5EE5FD" w14:textId="4874AE54" w:rsidR="005E4038" w:rsidRPr="00FF5592" w:rsidRDefault="005E4038" w:rsidP="005E4038">
            <w:pPr>
              <w:rPr>
                <w:color w:val="44546A"/>
              </w:rPr>
            </w:pP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A9E829" w14:textId="77777777" w:rsidR="005E4038" w:rsidRDefault="005E4038" w:rsidP="005E4038"/>
        </w:tc>
        <w:tc>
          <w:tcPr>
            <w:tcW w:w="87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3C5126" w14:textId="6DC56305" w:rsidR="005E4038" w:rsidRDefault="005E4038" w:rsidP="005E4038"/>
        </w:tc>
        <w:tc>
          <w:tcPr>
            <w:tcW w:w="6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01F9FE" w14:textId="77777777" w:rsidR="005E4038" w:rsidRDefault="005E4038" w:rsidP="005E4038"/>
        </w:tc>
      </w:tr>
      <w:tr w:rsidR="005E4038" w14:paraId="491AD48C" w14:textId="77777777" w:rsidTr="005E4038">
        <w:tc>
          <w:tcPr>
            <w:tcW w:w="93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010975" w14:textId="4BE23DCA" w:rsidR="005E4038" w:rsidRPr="00FF5592" w:rsidRDefault="0098500B" w:rsidP="005E4038">
            <w:pPr>
              <w:ind w:right="-4"/>
              <w:rPr>
                <w:color w:val="44546A"/>
              </w:rPr>
            </w:pPr>
            <w:sdt>
              <w:sdtPr>
                <w:rPr>
                  <w:color w:val="44546A"/>
                </w:rPr>
                <w:id w:val="-10690105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E4038" w:rsidRPr="00FF5592">
                  <w:rPr>
                    <w:color w:val="44546A"/>
                  </w:rPr>
                  <w:sym w:font="Wingdings" w:char="F0A8"/>
                </w:r>
              </w:sdtContent>
            </w:sdt>
            <w:r w:rsidR="005E4038">
              <w:rPr>
                <w:color w:val="44546A"/>
              </w:rPr>
              <w:t xml:space="preserve">  </w:t>
            </w:r>
            <w:r w:rsidR="005E4038" w:rsidRPr="00FF5592">
              <w:rPr>
                <w:color w:val="44546A"/>
              </w:rPr>
              <w:t xml:space="preserve">Equipment: </w:t>
            </w:r>
          </w:p>
        </w:tc>
        <w:tc>
          <w:tcPr>
            <w:tcW w:w="60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D4A28C" w14:textId="77777777" w:rsidR="005E4038" w:rsidRDefault="005E4038" w:rsidP="005E4038"/>
        </w:tc>
        <w:tc>
          <w:tcPr>
            <w:tcW w:w="51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CB4EA" w14:textId="6202C419" w:rsidR="005E4038" w:rsidRPr="00FF5592" w:rsidRDefault="005E4038" w:rsidP="005E4038">
            <w:pPr>
              <w:rPr>
                <w:color w:val="44546A"/>
              </w:rPr>
            </w:pPr>
          </w:p>
        </w:tc>
        <w:tc>
          <w:tcPr>
            <w:tcW w:w="4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656FF6" w14:textId="77777777" w:rsidR="005E4038" w:rsidRDefault="005E4038" w:rsidP="005E4038"/>
        </w:tc>
        <w:tc>
          <w:tcPr>
            <w:tcW w:w="57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853358" w14:textId="1ACB762F" w:rsidR="005E4038" w:rsidRPr="00FF5592" w:rsidRDefault="005E4038" w:rsidP="005E4038">
            <w:pPr>
              <w:rPr>
                <w:color w:val="44546A"/>
              </w:rPr>
            </w:pP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0F7DED" w14:textId="77777777" w:rsidR="005E4038" w:rsidRDefault="005E4038" w:rsidP="005E4038"/>
        </w:tc>
        <w:tc>
          <w:tcPr>
            <w:tcW w:w="87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5EC777" w14:textId="7441C911" w:rsidR="005E4038" w:rsidRDefault="005E4038" w:rsidP="005E4038"/>
        </w:tc>
        <w:tc>
          <w:tcPr>
            <w:tcW w:w="6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16D5F5" w14:textId="77777777" w:rsidR="005E4038" w:rsidRDefault="005E4038" w:rsidP="005E4038"/>
        </w:tc>
      </w:tr>
      <w:tr w:rsidR="00317CC1" w14:paraId="7269810C" w14:textId="77777777" w:rsidTr="005734F8">
        <w:tblPrEx>
          <w:tblBorders>
            <w:top w:val="single" w:sz="4" w:space="0" w:color="7F7F7F" w:themeColor="text1" w:themeTint="80"/>
            <w:bottom w:val="single" w:sz="4" w:space="0" w:color="7F7F7F" w:themeColor="text1" w:themeTint="80"/>
            <w:insideH w:val="single" w:sz="4" w:space="0" w:color="7F7F7F" w:themeColor="text1" w:themeTint="80"/>
          </w:tblBorders>
        </w:tblPrEx>
        <w:tc>
          <w:tcPr>
            <w:tcW w:w="5000" w:type="pct"/>
            <w:gridSpan w:val="8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EBC899" w14:textId="513074FF" w:rsidR="00317CC1" w:rsidRPr="00BC335C" w:rsidRDefault="00317CC1" w:rsidP="005734F8">
            <w:pPr>
              <w:pStyle w:val="Heading1"/>
              <w:pBdr>
                <w:top w:val="single" w:sz="4" w:space="1" w:color="7F7F7F" w:themeColor="text1" w:themeTint="80"/>
              </w:pBdr>
              <w:rPr>
                <w:b w:val="0"/>
                <w:sz w:val="24"/>
              </w:rPr>
            </w:pPr>
            <w:r>
              <w:t>Fees</w:t>
            </w:r>
            <w:r w:rsidR="00BC335C">
              <w:rPr>
                <w:b w:val="0"/>
                <w:sz w:val="24"/>
              </w:rPr>
              <w:t xml:space="preserve"> (Payable to each town)</w:t>
            </w:r>
          </w:p>
          <w:p w14:paraId="1E670CF9" w14:textId="5B132177" w:rsidR="000F1B81" w:rsidRPr="002E7135" w:rsidRDefault="0084114F" w:rsidP="002E7135">
            <w:pPr>
              <w:ind w:left="0"/>
              <w:jc w:val="center"/>
              <w:rPr>
                <w:b/>
              </w:rPr>
            </w:pPr>
            <w:r w:rsidRPr="002E7135">
              <w:rPr>
                <w:b/>
                <w:sz w:val="20"/>
              </w:rPr>
              <w:t xml:space="preserve">Peru:  $100 </w:t>
            </w:r>
            <w:r w:rsidR="002E7135" w:rsidRPr="002E7135">
              <w:rPr>
                <w:b/>
                <w:sz w:val="20"/>
              </w:rPr>
              <w:t xml:space="preserve">        </w:t>
            </w:r>
            <w:r w:rsidR="00D33B16">
              <w:rPr>
                <w:b/>
                <w:sz w:val="20"/>
              </w:rPr>
              <w:t>Richmond:  $50</w:t>
            </w:r>
            <w:r w:rsidR="002E7135" w:rsidRPr="002E7135">
              <w:rPr>
                <w:b/>
                <w:sz w:val="20"/>
              </w:rPr>
              <w:t xml:space="preserve">         </w:t>
            </w:r>
            <w:r w:rsidRPr="002E7135">
              <w:rPr>
                <w:b/>
                <w:sz w:val="20"/>
              </w:rPr>
              <w:t>Washington:  $100         Windsor:  $</w:t>
            </w:r>
            <w:r w:rsidR="0098500B">
              <w:rPr>
                <w:b/>
                <w:sz w:val="20"/>
              </w:rPr>
              <w:t>75</w:t>
            </w:r>
            <w:bookmarkStart w:id="0" w:name="_GoBack"/>
            <w:bookmarkEnd w:id="0"/>
            <w:r w:rsidR="00D33B16">
              <w:rPr>
                <w:b/>
                <w:sz w:val="20"/>
              </w:rPr>
              <w:t xml:space="preserve">   </w:t>
            </w:r>
          </w:p>
        </w:tc>
      </w:tr>
    </w:tbl>
    <w:p w14:paraId="00826A43" w14:textId="77777777" w:rsidR="00317CC1" w:rsidRPr="00BE1113" w:rsidRDefault="00317CC1" w:rsidP="00BE1113">
      <w:pPr>
        <w:spacing w:after="0"/>
        <w:rPr>
          <w:sz w:val="6"/>
          <w:szCs w:val="6"/>
        </w:rPr>
      </w:pPr>
    </w:p>
    <w:p w14:paraId="4A4D38DA" w14:textId="1F5B1A32" w:rsidR="007D3530" w:rsidRDefault="006521DB">
      <w:pPr>
        <w:pStyle w:val="Heading1"/>
        <w:pBdr>
          <w:top w:val="single" w:sz="4" w:space="1" w:color="7F7F7F" w:themeColor="text1" w:themeTint="80"/>
        </w:pBdr>
      </w:pPr>
      <w:r>
        <w:t>SIGNATUR</w:t>
      </w:r>
      <w:r w:rsidR="00BB6BDB">
        <w:t>E</w:t>
      </w:r>
      <w:r w:rsidR="006E2635">
        <w:t xml:space="preserve"> Certification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0810"/>
      </w:tblGrid>
      <w:tr w:rsidR="00C31790" w14:paraId="4A4D38DD" w14:textId="77777777" w:rsidTr="0099186C">
        <w:trPr>
          <w:trHeight w:val="863"/>
        </w:trPr>
        <w:tc>
          <w:tcPr>
            <w:tcW w:w="5000" w:type="pct"/>
            <w:vAlign w:val="bottom"/>
          </w:tcPr>
          <w:p w14:paraId="4A4D38DB" w14:textId="754F74BE" w:rsidR="00C31790" w:rsidRPr="005878AE" w:rsidRDefault="00C31790">
            <w:r w:rsidRPr="005878AE">
              <w:t>By typing my name below and clicking on the certification box</w:t>
            </w:r>
            <w:r w:rsidR="006E2635" w:rsidRPr="005878AE">
              <w:t>es</w:t>
            </w:r>
            <w:r w:rsidRPr="005878AE">
              <w:t xml:space="preserve">, I agree that I am submitting </w:t>
            </w:r>
            <w:r w:rsidR="00D914FE">
              <w:t>a</w:t>
            </w:r>
            <w:r w:rsidRPr="005878AE">
              <w:t xml:space="preserve"> signature for this application. </w:t>
            </w:r>
          </w:p>
          <w:p w14:paraId="564DF86D" w14:textId="0EE7138E" w:rsidR="00C72DD6" w:rsidRPr="005878AE" w:rsidRDefault="0098500B" w:rsidP="00125726">
            <w:sdt>
              <w:sdtPr>
                <w:id w:val="3452150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6E2635" w:rsidRPr="005878AE">
                  <w:sym w:font="Wingdings" w:char="F0A8"/>
                </w:r>
              </w:sdtContent>
            </w:sdt>
            <w:r w:rsidR="00C72DD6" w:rsidRPr="005878AE">
              <w:t xml:space="preserve"> *I affirm and certify that I am the owner of the </w:t>
            </w:r>
            <w:r w:rsidR="00AE454A" w:rsidRPr="005878AE">
              <w:t>company</w:t>
            </w:r>
            <w:r w:rsidR="00C72DD6" w:rsidRPr="005878AE">
              <w:t xml:space="preserve"> referenced in this application </w:t>
            </w:r>
            <w:r w:rsidR="006E2635" w:rsidRPr="005878AE">
              <w:t>or an</w:t>
            </w:r>
            <w:r w:rsidR="00C72DD6" w:rsidRPr="005878AE">
              <w:t xml:space="preserve"> authorized representative</w:t>
            </w:r>
            <w:r w:rsidR="006E2635" w:rsidRPr="005878AE">
              <w:t xml:space="preserve">/agent </w:t>
            </w:r>
            <w:r w:rsidR="00C72DD6" w:rsidRPr="005878AE">
              <w:t>with authority to apply for this permit</w:t>
            </w:r>
            <w:r w:rsidR="006E2635" w:rsidRPr="005878AE">
              <w:t xml:space="preserve"> or</w:t>
            </w:r>
            <w:r w:rsidR="00C72DD6" w:rsidRPr="005878AE">
              <w:t xml:space="preserve"> witness</w:t>
            </w:r>
            <w:r w:rsidR="006E2635" w:rsidRPr="005878AE">
              <w:t>/inspections</w:t>
            </w:r>
            <w:r w:rsidR="00C72DD6" w:rsidRPr="005878AE">
              <w:t xml:space="preserve"> an</w:t>
            </w:r>
            <w:r w:rsidR="006E2635" w:rsidRPr="005878AE">
              <w:t xml:space="preserve">d grant access for inspections as allowed by law. </w:t>
            </w:r>
          </w:p>
          <w:p w14:paraId="7511A657" w14:textId="77702805" w:rsidR="00C72DD6" w:rsidRDefault="0098500B" w:rsidP="00125726">
            <w:sdt>
              <w:sdtPr>
                <w:id w:val="-149794986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72DD6" w:rsidRPr="005878AE">
                  <w:sym w:font="Wingdings" w:char="F0A8"/>
                </w:r>
              </w:sdtContent>
            </w:sdt>
            <w:r w:rsidR="00C72DD6" w:rsidRPr="005878AE">
              <w:t xml:space="preserve"> *I do hereby certify and affirm under the pains and penalties of perjury that I am over 18 years old, the information provided in this application is true and correct</w:t>
            </w:r>
            <w:r w:rsidR="00D914FE">
              <w:t>.</w:t>
            </w:r>
          </w:p>
          <w:tbl>
            <w:tblPr>
              <w:tblW w:w="5000" w:type="pct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3960"/>
              <w:gridCol w:w="2881"/>
              <w:gridCol w:w="2333"/>
            </w:tblGrid>
            <w:tr w:rsidR="00F17638" w14:paraId="62F0D9D9" w14:textId="77777777" w:rsidTr="005F7774">
              <w:trPr>
                <w:trHeight w:val="278"/>
              </w:trPr>
              <w:tc>
                <w:tcPr>
                  <w:tcW w:w="749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vAlign w:val="bottom"/>
                  <w:hideMark/>
                </w:tcPr>
                <w:p w14:paraId="548A2223" w14:textId="48779D36" w:rsidR="00F17638" w:rsidRDefault="00F17638" w:rsidP="00F17638">
                  <w:pPr>
                    <w:pStyle w:val="Heading2"/>
                    <w:spacing w:line="276" w:lineRule="auto"/>
                  </w:pPr>
                  <w:r>
                    <w:t>*</w:t>
                  </w:r>
                  <w:r w:rsidR="00901307">
                    <w:t>Signature</w:t>
                  </w:r>
                </w:p>
              </w:tc>
              <w:tc>
                <w:tcPr>
                  <w:tcW w:w="183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524C84D6" w14:textId="77777777" w:rsidR="00F17638" w:rsidRDefault="00F17638" w:rsidP="00F17638">
                  <w:pPr>
                    <w:spacing w:line="276" w:lineRule="auto"/>
                  </w:pPr>
                </w:p>
              </w:tc>
              <w:tc>
                <w:tcPr>
                  <w:tcW w:w="133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5C90E3B3" w14:textId="390EC572" w:rsidR="00F17638" w:rsidRDefault="00901307" w:rsidP="00F17638">
                  <w:pPr>
                    <w:spacing w:line="276" w:lineRule="auto"/>
                  </w:pPr>
                  <w:r>
                    <w:rPr>
                      <w:color w:val="44546A"/>
                    </w:rPr>
                    <w:t>*Date of Application:</w:t>
                  </w:r>
                </w:p>
              </w:tc>
              <w:tc>
                <w:tcPr>
                  <w:tcW w:w="1082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3D7C41B0" w14:textId="77777777" w:rsidR="00F17638" w:rsidRDefault="00F17638" w:rsidP="00F17638">
                  <w:pPr>
                    <w:spacing w:line="276" w:lineRule="auto"/>
                  </w:pPr>
                </w:p>
              </w:tc>
            </w:tr>
            <w:tr w:rsidR="00F17638" w14:paraId="6EAFA666" w14:textId="77777777" w:rsidTr="00BE5076">
              <w:tc>
                <w:tcPr>
                  <w:tcW w:w="749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hideMark/>
                </w:tcPr>
                <w:p w14:paraId="4CE23CA9" w14:textId="33B383B5" w:rsidR="00F17638" w:rsidRDefault="00F17638" w:rsidP="00F17638">
                  <w:pPr>
                    <w:pStyle w:val="Heading2"/>
                    <w:spacing w:line="276" w:lineRule="auto"/>
                  </w:pPr>
                  <w:r>
                    <w:t>*</w:t>
                  </w:r>
                  <w:r w:rsidR="00901307">
                    <w:t>Printed Name</w:t>
                  </w:r>
                </w:p>
              </w:tc>
              <w:tc>
                <w:tcPr>
                  <w:tcW w:w="183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1E3E0FA4" w14:textId="77777777" w:rsidR="00F17638" w:rsidRDefault="00F17638" w:rsidP="00F17638">
                  <w:pPr>
                    <w:spacing w:line="276" w:lineRule="auto"/>
                  </w:pPr>
                </w:p>
              </w:tc>
              <w:tc>
                <w:tcPr>
                  <w:tcW w:w="1335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  <w:hideMark/>
                </w:tcPr>
                <w:p w14:paraId="4DEABDCD" w14:textId="090A226F" w:rsidR="00F17638" w:rsidRDefault="00901307" w:rsidP="00F17638">
                  <w:pPr>
                    <w:spacing w:line="276" w:lineRule="auto"/>
                    <w:rPr>
                      <w:color w:val="44546A"/>
                    </w:rPr>
                  </w:pPr>
                  <w:r>
                    <w:rPr>
                      <w:color w:val="44546A"/>
                    </w:rPr>
                    <w:t>*Date of Application:</w:t>
                  </w:r>
                </w:p>
              </w:tc>
              <w:tc>
                <w:tcPr>
                  <w:tcW w:w="1082" w:type="pct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14:paraId="4180364B" w14:textId="77777777" w:rsidR="00F17638" w:rsidRDefault="00F17638" w:rsidP="00F17638">
                  <w:pPr>
                    <w:spacing w:line="276" w:lineRule="auto"/>
                    <w:rPr>
                      <w:color w:val="44546A"/>
                    </w:rPr>
                  </w:pPr>
                </w:p>
              </w:tc>
            </w:tr>
          </w:tbl>
          <w:p w14:paraId="4A4D38DC" w14:textId="02DCAF06" w:rsidR="00F17638" w:rsidRPr="005878AE" w:rsidRDefault="00F17638" w:rsidP="00125726"/>
        </w:tc>
      </w:tr>
    </w:tbl>
    <w:p w14:paraId="502F73CF" w14:textId="77777777" w:rsidR="000E4EE4" w:rsidRDefault="000E4EE4" w:rsidP="00E533B7">
      <w:pPr>
        <w:spacing w:before="0" w:after="0"/>
        <w:rPr>
          <w:sz w:val="6"/>
          <w:szCs w:val="6"/>
        </w:rPr>
      </w:pPr>
    </w:p>
    <w:p w14:paraId="2A46DF4F" w14:textId="77777777" w:rsidR="007A4B14" w:rsidRDefault="007A4B14" w:rsidP="00E533B7">
      <w:pPr>
        <w:spacing w:before="0" w:after="0"/>
        <w:rPr>
          <w:sz w:val="6"/>
          <w:szCs w:val="6"/>
        </w:rPr>
      </w:pPr>
    </w:p>
    <w:sectPr w:rsidR="007A4B14" w:rsidSect="00901307">
      <w:pgSz w:w="12240" w:h="15840" w:code="1"/>
      <w:pgMar w:top="576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E626E" w14:textId="77777777" w:rsidR="00B172EA" w:rsidRDefault="00B172EA">
      <w:pPr>
        <w:spacing w:before="0" w:after="0"/>
      </w:pPr>
      <w:r>
        <w:separator/>
      </w:r>
    </w:p>
  </w:endnote>
  <w:endnote w:type="continuationSeparator" w:id="0">
    <w:p w14:paraId="0E35F153" w14:textId="77777777" w:rsidR="00B172EA" w:rsidRDefault="00B172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BA1E4" w14:textId="77777777" w:rsidR="00B172EA" w:rsidRDefault="00B172EA">
      <w:pPr>
        <w:spacing w:before="0" w:after="0"/>
      </w:pPr>
      <w:r>
        <w:separator/>
      </w:r>
    </w:p>
  </w:footnote>
  <w:footnote w:type="continuationSeparator" w:id="0">
    <w:p w14:paraId="431D4AA8" w14:textId="77777777" w:rsidR="00B172EA" w:rsidRDefault="00B172E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138B8"/>
    <w:multiLevelType w:val="hybridMultilevel"/>
    <w:tmpl w:val="2084C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A7B7F"/>
    <w:multiLevelType w:val="hybridMultilevel"/>
    <w:tmpl w:val="6FB6FCFE"/>
    <w:lvl w:ilvl="0" w:tplc="08BEAC6E">
      <w:numFmt w:val="bullet"/>
      <w:lvlText w:val=""/>
      <w:lvlJc w:val="left"/>
      <w:pPr>
        <w:ind w:left="432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4C495836"/>
    <w:multiLevelType w:val="hybridMultilevel"/>
    <w:tmpl w:val="34B675F0"/>
    <w:lvl w:ilvl="0" w:tplc="76226E1A">
      <w:numFmt w:val="bullet"/>
      <w:lvlText w:val=""/>
      <w:lvlJc w:val="left"/>
      <w:pPr>
        <w:ind w:left="432" w:hanging="360"/>
      </w:pPr>
      <w:rPr>
        <w:rFonts w:ascii="Symbol" w:eastAsiaTheme="majorEastAsia" w:hAnsi="Symbol" w:cstheme="majorBidi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60346FEA"/>
    <w:multiLevelType w:val="hybridMultilevel"/>
    <w:tmpl w:val="4C1AFDA6"/>
    <w:lvl w:ilvl="0" w:tplc="D9507E02">
      <w:start w:val="1"/>
      <w:numFmt w:val="bullet"/>
      <w:lvlText w:val="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97F"/>
    <w:rsid w:val="000054CD"/>
    <w:rsid w:val="000141B6"/>
    <w:rsid w:val="00014AF8"/>
    <w:rsid w:val="000155AA"/>
    <w:rsid w:val="000408E9"/>
    <w:rsid w:val="000451E5"/>
    <w:rsid w:val="000552A9"/>
    <w:rsid w:val="0006117D"/>
    <w:rsid w:val="00077B14"/>
    <w:rsid w:val="000829BD"/>
    <w:rsid w:val="00090AAF"/>
    <w:rsid w:val="00090B09"/>
    <w:rsid w:val="000A6C2B"/>
    <w:rsid w:val="000B037E"/>
    <w:rsid w:val="000B27F6"/>
    <w:rsid w:val="000B349A"/>
    <w:rsid w:val="000B3753"/>
    <w:rsid w:val="000C436A"/>
    <w:rsid w:val="000E4EE4"/>
    <w:rsid w:val="000E7F22"/>
    <w:rsid w:val="000F1B81"/>
    <w:rsid w:val="00105AFB"/>
    <w:rsid w:val="00120560"/>
    <w:rsid w:val="00123947"/>
    <w:rsid w:val="00125726"/>
    <w:rsid w:val="0015401D"/>
    <w:rsid w:val="001664E6"/>
    <w:rsid w:val="001754F1"/>
    <w:rsid w:val="00176F04"/>
    <w:rsid w:val="0018371C"/>
    <w:rsid w:val="00185EC4"/>
    <w:rsid w:val="00193F68"/>
    <w:rsid w:val="001A4B89"/>
    <w:rsid w:val="001D420F"/>
    <w:rsid w:val="001E3370"/>
    <w:rsid w:val="001F69DF"/>
    <w:rsid w:val="00206DA8"/>
    <w:rsid w:val="00220EAD"/>
    <w:rsid w:val="00230260"/>
    <w:rsid w:val="00234945"/>
    <w:rsid w:val="00241D47"/>
    <w:rsid w:val="002572C0"/>
    <w:rsid w:val="002675E0"/>
    <w:rsid w:val="00280262"/>
    <w:rsid w:val="002821A1"/>
    <w:rsid w:val="00284575"/>
    <w:rsid w:val="00293DB3"/>
    <w:rsid w:val="002B5623"/>
    <w:rsid w:val="002B7182"/>
    <w:rsid w:val="002D0C70"/>
    <w:rsid w:val="002E7135"/>
    <w:rsid w:val="002F573A"/>
    <w:rsid w:val="002F757D"/>
    <w:rsid w:val="003119F6"/>
    <w:rsid w:val="00316680"/>
    <w:rsid w:val="00317CC1"/>
    <w:rsid w:val="00336803"/>
    <w:rsid w:val="00352371"/>
    <w:rsid w:val="003654CA"/>
    <w:rsid w:val="0037109A"/>
    <w:rsid w:val="003771D8"/>
    <w:rsid w:val="00383A6C"/>
    <w:rsid w:val="003853DF"/>
    <w:rsid w:val="00397126"/>
    <w:rsid w:val="003C27D3"/>
    <w:rsid w:val="0040472B"/>
    <w:rsid w:val="00436C40"/>
    <w:rsid w:val="00440F3D"/>
    <w:rsid w:val="00457327"/>
    <w:rsid w:val="004704E5"/>
    <w:rsid w:val="00474C06"/>
    <w:rsid w:val="00482A18"/>
    <w:rsid w:val="00482A7A"/>
    <w:rsid w:val="004A1A3E"/>
    <w:rsid w:val="004A6A50"/>
    <w:rsid w:val="004B2C9E"/>
    <w:rsid w:val="004D016D"/>
    <w:rsid w:val="004D09BC"/>
    <w:rsid w:val="004D1E96"/>
    <w:rsid w:val="00527656"/>
    <w:rsid w:val="00541FD5"/>
    <w:rsid w:val="005465DB"/>
    <w:rsid w:val="00553C75"/>
    <w:rsid w:val="00566433"/>
    <w:rsid w:val="00586C5C"/>
    <w:rsid w:val="005878AE"/>
    <w:rsid w:val="005A285C"/>
    <w:rsid w:val="005A2B4C"/>
    <w:rsid w:val="005A2E47"/>
    <w:rsid w:val="005C0011"/>
    <w:rsid w:val="005C7255"/>
    <w:rsid w:val="005D2582"/>
    <w:rsid w:val="005E17CA"/>
    <w:rsid w:val="005E24ED"/>
    <w:rsid w:val="005E2AC8"/>
    <w:rsid w:val="005E4038"/>
    <w:rsid w:val="005F7774"/>
    <w:rsid w:val="005F7F43"/>
    <w:rsid w:val="00626EAF"/>
    <w:rsid w:val="006276BD"/>
    <w:rsid w:val="00643CB5"/>
    <w:rsid w:val="006521DB"/>
    <w:rsid w:val="00671D6E"/>
    <w:rsid w:val="006721E2"/>
    <w:rsid w:val="0067282A"/>
    <w:rsid w:val="00674AB1"/>
    <w:rsid w:val="006776D1"/>
    <w:rsid w:val="00682711"/>
    <w:rsid w:val="0068441B"/>
    <w:rsid w:val="00686C84"/>
    <w:rsid w:val="006A3CA2"/>
    <w:rsid w:val="006C2635"/>
    <w:rsid w:val="006E2635"/>
    <w:rsid w:val="006E2880"/>
    <w:rsid w:val="00700827"/>
    <w:rsid w:val="007124D2"/>
    <w:rsid w:val="007179AA"/>
    <w:rsid w:val="007327CC"/>
    <w:rsid w:val="00743785"/>
    <w:rsid w:val="00752F92"/>
    <w:rsid w:val="00754219"/>
    <w:rsid w:val="007713D6"/>
    <w:rsid w:val="007A0ED2"/>
    <w:rsid w:val="007A4B14"/>
    <w:rsid w:val="007B3F2B"/>
    <w:rsid w:val="007D3530"/>
    <w:rsid w:val="007E21CC"/>
    <w:rsid w:val="007E4052"/>
    <w:rsid w:val="00810748"/>
    <w:rsid w:val="00822F3D"/>
    <w:rsid w:val="00831356"/>
    <w:rsid w:val="008342C6"/>
    <w:rsid w:val="0083777E"/>
    <w:rsid w:val="0084114F"/>
    <w:rsid w:val="008679A5"/>
    <w:rsid w:val="0087196D"/>
    <w:rsid w:val="00887808"/>
    <w:rsid w:val="00895037"/>
    <w:rsid w:val="008A1654"/>
    <w:rsid w:val="008B497F"/>
    <w:rsid w:val="008C18B9"/>
    <w:rsid w:val="008C6F8C"/>
    <w:rsid w:val="008F0D58"/>
    <w:rsid w:val="008F3D67"/>
    <w:rsid w:val="0090056C"/>
    <w:rsid w:val="00901307"/>
    <w:rsid w:val="0090415A"/>
    <w:rsid w:val="00911F27"/>
    <w:rsid w:val="009177B4"/>
    <w:rsid w:val="00927AC0"/>
    <w:rsid w:val="009379B6"/>
    <w:rsid w:val="00937EF0"/>
    <w:rsid w:val="00942530"/>
    <w:rsid w:val="00953A75"/>
    <w:rsid w:val="00955E1A"/>
    <w:rsid w:val="009658A0"/>
    <w:rsid w:val="009700C9"/>
    <w:rsid w:val="00980EA5"/>
    <w:rsid w:val="0098500B"/>
    <w:rsid w:val="0099186C"/>
    <w:rsid w:val="009951FB"/>
    <w:rsid w:val="009A15B4"/>
    <w:rsid w:val="009A768E"/>
    <w:rsid w:val="009B6031"/>
    <w:rsid w:val="009C229C"/>
    <w:rsid w:val="009D194A"/>
    <w:rsid w:val="009E0B5F"/>
    <w:rsid w:val="009E2B50"/>
    <w:rsid w:val="009E441D"/>
    <w:rsid w:val="009F159D"/>
    <w:rsid w:val="009F3E80"/>
    <w:rsid w:val="009F66CF"/>
    <w:rsid w:val="00A10E15"/>
    <w:rsid w:val="00A14A3F"/>
    <w:rsid w:val="00A27CD8"/>
    <w:rsid w:val="00A34964"/>
    <w:rsid w:val="00A417DC"/>
    <w:rsid w:val="00A419A8"/>
    <w:rsid w:val="00A55900"/>
    <w:rsid w:val="00A60BAC"/>
    <w:rsid w:val="00A6310D"/>
    <w:rsid w:val="00A865EA"/>
    <w:rsid w:val="00AA6724"/>
    <w:rsid w:val="00AB1352"/>
    <w:rsid w:val="00AD02D8"/>
    <w:rsid w:val="00AD0EBA"/>
    <w:rsid w:val="00AD5A2C"/>
    <w:rsid w:val="00AE13DD"/>
    <w:rsid w:val="00AE454A"/>
    <w:rsid w:val="00AE7D54"/>
    <w:rsid w:val="00B07B3F"/>
    <w:rsid w:val="00B15ADA"/>
    <w:rsid w:val="00B172EA"/>
    <w:rsid w:val="00B2190F"/>
    <w:rsid w:val="00B419B6"/>
    <w:rsid w:val="00B44E2F"/>
    <w:rsid w:val="00B47D47"/>
    <w:rsid w:val="00B616FB"/>
    <w:rsid w:val="00B674F4"/>
    <w:rsid w:val="00B749B6"/>
    <w:rsid w:val="00B91F18"/>
    <w:rsid w:val="00B95BB5"/>
    <w:rsid w:val="00BA455C"/>
    <w:rsid w:val="00BB6BDB"/>
    <w:rsid w:val="00BC335C"/>
    <w:rsid w:val="00BC57AD"/>
    <w:rsid w:val="00BD3F3D"/>
    <w:rsid w:val="00BE1113"/>
    <w:rsid w:val="00BE38B6"/>
    <w:rsid w:val="00BE3F1A"/>
    <w:rsid w:val="00BE4D62"/>
    <w:rsid w:val="00BF6E8C"/>
    <w:rsid w:val="00BF75D8"/>
    <w:rsid w:val="00C037EA"/>
    <w:rsid w:val="00C30D90"/>
    <w:rsid w:val="00C31790"/>
    <w:rsid w:val="00C345AC"/>
    <w:rsid w:val="00C40AD8"/>
    <w:rsid w:val="00C41C56"/>
    <w:rsid w:val="00C41E96"/>
    <w:rsid w:val="00C44B81"/>
    <w:rsid w:val="00C505FF"/>
    <w:rsid w:val="00C659BD"/>
    <w:rsid w:val="00C72DD6"/>
    <w:rsid w:val="00C7650A"/>
    <w:rsid w:val="00C9147F"/>
    <w:rsid w:val="00C9305A"/>
    <w:rsid w:val="00CA1B0B"/>
    <w:rsid w:val="00CC40D1"/>
    <w:rsid w:val="00CD3277"/>
    <w:rsid w:val="00CE2A21"/>
    <w:rsid w:val="00CE5031"/>
    <w:rsid w:val="00D0285D"/>
    <w:rsid w:val="00D0630F"/>
    <w:rsid w:val="00D22EB6"/>
    <w:rsid w:val="00D231DF"/>
    <w:rsid w:val="00D33B16"/>
    <w:rsid w:val="00D540D3"/>
    <w:rsid w:val="00D67225"/>
    <w:rsid w:val="00D67957"/>
    <w:rsid w:val="00D831A8"/>
    <w:rsid w:val="00D914FE"/>
    <w:rsid w:val="00DA05CF"/>
    <w:rsid w:val="00DA3EFB"/>
    <w:rsid w:val="00DB5F87"/>
    <w:rsid w:val="00DC042A"/>
    <w:rsid w:val="00DC6307"/>
    <w:rsid w:val="00DC6E67"/>
    <w:rsid w:val="00DD7E57"/>
    <w:rsid w:val="00DE23F1"/>
    <w:rsid w:val="00DE3134"/>
    <w:rsid w:val="00DF669D"/>
    <w:rsid w:val="00E26158"/>
    <w:rsid w:val="00E27C67"/>
    <w:rsid w:val="00E30FCD"/>
    <w:rsid w:val="00E533B7"/>
    <w:rsid w:val="00E62D0C"/>
    <w:rsid w:val="00E63183"/>
    <w:rsid w:val="00E647A5"/>
    <w:rsid w:val="00E67C2C"/>
    <w:rsid w:val="00E7447A"/>
    <w:rsid w:val="00E96793"/>
    <w:rsid w:val="00EB2DDA"/>
    <w:rsid w:val="00EC3EEB"/>
    <w:rsid w:val="00EC4F10"/>
    <w:rsid w:val="00EC5216"/>
    <w:rsid w:val="00EC6CBA"/>
    <w:rsid w:val="00ED019A"/>
    <w:rsid w:val="00ED127B"/>
    <w:rsid w:val="00EE141E"/>
    <w:rsid w:val="00EE33FE"/>
    <w:rsid w:val="00EF405A"/>
    <w:rsid w:val="00F17638"/>
    <w:rsid w:val="00F27B1E"/>
    <w:rsid w:val="00F27F3D"/>
    <w:rsid w:val="00F31295"/>
    <w:rsid w:val="00F366AB"/>
    <w:rsid w:val="00F373A8"/>
    <w:rsid w:val="00F37B7F"/>
    <w:rsid w:val="00F4650D"/>
    <w:rsid w:val="00F50C28"/>
    <w:rsid w:val="00F6008C"/>
    <w:rsid w:val="00F62861"/>
    <w:rsid w:val="00F62A86"/>
    <w:rsid w:val="00F66F69"/>
    <w:rsid w:val="00F8185B"/>
    <w:rsid w:val="00F93D1E"/>
    <w:rsid w:val="00FB66C5"/>
    <w:rsid w:val="00FD32FD"/>
    <w:rsid w:val="00FD3632"/>
    <w:rsid w:val="00FE6D80"/>
    <w:rsid w:val="00FE7E9F"/>
    <w:rsid w:val="00FF082D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4D3823"/>
  <w15:docId w15:val="{7FC8BD3C-161E-4BCA-8639-9C5EBBC7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customStyle="1" w:styleId="p13">
    <w:name w:val="p13"/>
    <w:basedOn w:val="Normal"/>
    <w:uiPriority w:val="99"/>
    <w:rsid w:val="00887808"/>
    <w:pPr>
      <w:widowControl w:val="0"/>
      <w:tabs>
        <w:tab w:val="left" w:pos="2290"/>
      </w:tabs>
      <w:autoSpaceDE w:val="0"/>
      <w:autoSpaceDN w:val="0"/>
      <w:spacing w:before="0" w:after="0" w:line="306" w:lineRule="atLeast"/>
      <w:ind w:left="0" w:right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B2C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EA5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9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6754966F9B45269131342D29AB0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7A2E1-445A-430F-AB1E-4B251D2E4A94}"/>
      </w:docPartPr>
      <w:docPartBody>
        <w:p w:rsidR="00805927" w:rsidRDefault="005B1A44">
          <w:pPr>
            <w:pStyle w:val="266754966F9B45269131342D29AB058C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A44"/>
    <w:rsid w:val="00100511"/>
    <w:rsid w:val="0011253C"/>
    <w:rsid w:val="00133674"/>
    <w:rsid w:val="001635D4"/>
    <w:rsid w:val="00167E61"/>
    <w:rsid w:val="001A32BF"/>
    <w:rsid w:val="002D78E7"/>
    <w:rsid w:val="00312ED0"/>
    <w:rsid w:val="00442E0A"/>
    <w:rsid w:val="004543F7"/>
    <w:rsid w:val="0050181D"/>
    <w:rsid w:val="00514B76"/>
    <w:rsid w:val="0052486B"/>
    <w:rsid w:val="005270B3"/>
    <w:rsid w:val="00531877"/>
    <w:rsid w:val="00564F0B"/>
    <w:rsid w:val="005A0702"/>
    <w:rsid w:val="005B1A44"/>
    <w:rsid w:val="006C254E"/>
    <w:rsid w:val="006C4BAE"/>
    <w:rsid w:val="006E4EE6"/>
    <w:rsid w:val="007116CC"/>
    <w:rsid w:val="0073780A"/>
    <w:rsid w:val="00747F3A"/>
    <w:rsid w:val="00777749"/>
    <w:rsid w:val="007A6B65"/>
    <w:rsid w:val="00805927"/>
    <w:rsid w:val="008150D3"/>
    <w:rsid w:val="008853F6"/>
    <w:rsid w:val="00983932"/>
    <w:rsid w:val="0099261B"/>
    <w:rsid w:val="00B111AF"/>
    <w:rsid w:val="00B24478"/>
    <w:rsid w:val="00B55093"/>
    <w:rsid w:val="00BA1B3B"/>
    <w:rsid w:val="00C009E0"/>
    <w:rsid w:val="00C611AF"/>
    <w:rsid w:val="00D26D2D"/>
    <w:rsid w:val="00D64F3B"/>
    <w:rsid w:val="00E14776"/>
    <w:rsid w:val="00E30AC5"/>
    <w:rsid w:val="00E36C51"/>
    <w:rsid w:val="00EF7FD4"/>
    <w:rsid w:val="00F007DD"/>
    <w:rsid w:val="00F11A1A"/>
    <w:rsid w:val="00F701E7"/>
    <w:rsid w:val="00F97C54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6754966F9B45269131342D29AB058C">
    <w:name w:val="266754966F9B45269131342D29AB0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1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______________________________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Martin</dc:creator>
  <cp:keywords/>
  <cp:lastModifiedBy>J. Smith</cp:lastModifiedBy>
  <cp:revision>3</cp:revision>
  <dcterms:created xsi:type="dcterms:W3CDTF">2019-11-04T23:52:00Z</dcterms:created>
  <dcterms:modified xsi:type="dcterms:W3CDTF">2019-11-14T17:53:00Z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